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8C" w:rsidRPr="00625BE3" w:rsidRDefault="0026268C" w:rsidP="00DF3409">
      <w:pPr>
        <w:jc w:val="center"/>
        <w:rPr>
          <w:b/>
          <w:i/>
          <w:sz w:val="28"/>
          <w:szCs w:val="28"/>
        </w:rPr>
      </w:pPr>
      <w:r w:rsidRPr="00625BE3">
        <w:rPr>
          <w:b/>
          <w:i/>
          <w:sz w:val="28"/>
          <w:szCs w:val="28"/>
        </w:rPr>
        <w:t>Муниципальное  образовательное  учреждение</w:t>
      </w:r>
    </w:p>
    <w:p w:rsidR="0026268C" w:rsidRPr="00625BE3" w:rsidRDefault="0026268C" w:rsidP="00DF3409">
      <w:pPr>
        <w:jc w:val="center"/>
        <w:rPr>
          <w:b/>
          <w:i/>
          <w:sz w:val="28"/>
          <w:szCs w:val="28"/>
        </w:rPr>
      </w:pPr>
      <w:r w:rsidRPr="00625BE3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Заклинская средняя общеобразовательная школа</w:t>
      </w:r>
      <w:r w:rsidRPr="00625BE3">
        <w:rPr>
          <w:b/>
          <w:i/>
          <w:sz w:val="28"/>
          <w:szCs w:val="28"/>
        </w:rPr>
        <w:t>»</w:t>
      </w:r>
    </w:p>
    <w:p w:rsidR="0026268C" w:rsidRPr="00625BE3" w:rsidRDefault="0026268C" w:rsidP="00DF3409">
      <w:pPr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pt;margin-top:12.9pt;width:187.1pt;height:145.7pt;z-index:251658240" stroked="f">
            <v:textbox style="mso-fit-shape-to-text:t">
              <w:txbxContent>
                <w:p w:rsidR="0026268C" w:rsidRPr="00941D18" w:rsidRDefault="0026268C" w:rsidP="00941D18">
                  <w:pPr>
                    <w:rPr>
                      <w:b/>
                    </w:rPr>
                  </w:pPr>
                  <w:r w:rsidRPr="00941D18">
                    <w:rPr>
                      <w:b/>
                    </w:rPr>
                    <w:t>«Рассмотрено»</w:t>
                  </w:r>
                </w:p>
                <w:p w:rsidR="0026268C" w:rsidRPr="00014EC0" w:rsidRDefault="0026268C" w:rsidP="00DF3409">
                  <w:r w:rsidRPr="00014EC0">
                    <w:t xml:space="preserve">на заседании </w:t>
                  </w:r>
                </w:p>
                <w:p w:rsidR="0026268C" w:rsidRDefault="0026268C" w:rsidP="00DF3409">
                  <w:r w:rsidRPr="00014EC0">
                    <w:t xml:space="preserve">педагогического совета </w:t>
                  </w:r>
                </w:p>
                <w:p w:rsidR="0026268C" w:rsidRPr="00014EC0" w:rsidRDefault="0026268C" w:rsidP="00DF3409">
                  <w:r>
                    <w:t xml:space="preserve">протокол  </w:t>
                  </w:r>
                  <w:r w:rsidRPr="00014EC0">
                    <w:t>№ __</w:t>
                  </w:r>
                  <w:r>
                    <w:t>_____</w:t>
                  </w:r>
                </w:p>
                <w:p w:rsidR="0026268C" w:rsidRDefault="0026268C" w:rsidP="00DF3409">
                  <w:pPr>
                    <w:rPr>
                      <w:b/>
                    </w:rPr>
                  </w:pPr>
                  <w:r>
                    <w:t>от «___»____________20__года</w:t>
                  </w:r>
                </w:p>
                <w:p w:rsidR="0026268C" w:rsidRDefault="0026268C" w:rsidP="00DF3409"/>
              </w:txbxContent>
            </v:textbox>
          </v:shape>
        </w:pict>
      </w:r>
    </w:p>
    <w:p w:rsidR="0026268C" w:rsidRPr="00625BE3" w:rsidRDefault="0026268C" w:rsidP="00DF3409">
      <w:pPr>
        <w:jc w:val="center"/>
        <w:rPr>
          <w:sz w:val="28"/>
          <w:szCs w:val="28"/>
        </w:rPr>
      </w:pPr>
    </w:p>
    <w:p w:rsidR="0026268C" w:rsidRPr="00625BE3" w:rsidRDefault="0026268C" w:rsidP="00DF3409">
      <w:pPr>
        <w:jc w:val="right"/>
        <w:rPr>
          <w:b/>
          <w:sz w:val="28"/>
          <w:szCs w:val="28"/>
        </w:rPr>
      </w:pPr>
    </w:p>
    <w:p w:rsidR="0026268C" w:rsidRPr="00625BE3" w:rsidRDefault="0026268C" w:rsidP="00DF3409">
      <w:pPr>
        <w:jc w:val="right"/>
        <w:rPr>
          <w:sz w:val="28"/>
          <w:szCs w:val="28"/>
        </w:rPr>
      </w:pPr>
    </w:p>
    <w:p w:rsidR="0026268C" w:rsidRPr="00625BE3" w:rsidRDefault="0026268C" w:rsidP="00DF3409">
      <w:pPr>
        <w:jc w:val="right"/>
        <w:rPr>
          <w:sz w:val="28"/>
          <w:szCs w:val="28"/>
        </w:rPr>
      </w:pPr>
    </w:p>
    <w:p w:rsidR="0026268C" w:rsidRPr="00625BE3" w:rsidRDefault="0026268C" w:rsidP="00DF3409">
      <w:pPr>
        <w:jc w:val="right"/>
        <w:rPr>
          <w:sz w:val="28"/>
          <w:szCs w:val="28"/>
        </w:rPr>
      </w:pPr>
    </w:p>
    <w:p w:rsidR="0026268C" w:rsidRPr="00625BE3" w:rsidRDefault="0026268C" w:rsidP="00DF3409">
      <w:pPr>
        <w:jc w:val="right"/>
        <w:rPr>
          <w:sz w:val="28"/>
          <w:szCs w:val="28"/>
        </w:rPr>
      </w:pPr>
    </w:p>
    <w:p w:rsidR="0026268C" w:rsidRPr="00625BE3" w:rsidRDefault="0026268C" w:rsidP="00DF3409">
      <w:pPr>
        <w:jc w:val="right"/>
        <w:rPr>
          <w:sz w:val="28"/>
          <w:szCs w:val="28"/>
        </w:rPr>
      </w:pPr>
      <w:r>
        <w:rPr>
          <w:noProof/>
        </w:rPr>
        <w:pict>
          <v:shape id="_x0000_s1027" type="#_x0000_t202" style="position:absolute;left:0;text-align:left;margin-left:-36pt;margin-top:6.3pt;width:187.1pt;height:145.7pt;z-index:251659264" stroked="f">
            <v:textbox style="mso-next-textbox:#_x0000_s1027;mso-fit-shape-to-text:t">
              <w:txbxContent>
                <w:p w:rsidR="0026268C" w:rsidRDefault="0026268C" w:rsidP="00DF3409"/>
                <w:p w:rsidR="0026268C" w:rsidRPr="0064120D" w:rsidRDefault="0026268C" w:rsidP="00DF3409">
                  <w:pPr>
                    <w:rPr>
                      <w:b/>
                    </w:rPr>
                  </w:pPr>
                  <w:r>
                    <w:rPr>
                      <w:b/>
                    </w:rPr>
                    <w:t>«Согласовано»</w:t>
                  </w:r>
                </w:p>
                <w:p w:rsidR="0026268C" w:rsidRPr="00014EC0" w:rsidRDefault="0026268C" w:rsidP="00DF3409">
                  <w:r w:rsidRPr="00014EC0">
                    <w:t xml:space="preserve">на заседании </w:t>
                  </w:r>
                </w:p>
                <w:p w:rsidR="0026268C" w:rsidRPr="00014EC0" w:rsidRDefault="0026268C" w:rsidP="00DF3409">
                  <w:r w:rsidRPr="00014EC0">
                    <w:t>методического объединения</w:t>
                  </w:r>
                </w:p>
                <w:p w:rsidR="0026268C" w:rsidRPr="00014EC0" w:rsidRDefault="0026268C" w:rsidP="00DF3409">
                  <w:r>
                    <w:t>учителей</w:t>
                  </w:r>
                </w:p>
                <w:p w:rsidR="0026268C" w:rsidRPr="0064120D" w:rsidRDefault="0026268C" w:rsidP="00DF3409">
                  <w:r>
                    <w:t>протокол  № ________</w:t>
                  </w:r>
                </w:p>
                <w:p w:rsidR="0026268C" w:rsidRDefault="0026268C" w:rsidP="00DF3409">
                  <w:pPr>
                    <w:rPr>
                      <w:b/>
                    </w:rPr>
                  </w:pPr>
                  <w:r>
                    <w:t>от «___»____________20__года</w:t>
                  </w:r>
                </w:p>
                <w:p w:rsidR="0026268C" w:rsidRDefault="0026268C" w:rsidP="00DF3409"/>
              </w:txbxContent>
            </v:textbox>
          </v:shape>
        </w:pict>
      </w:r>
      <w:r w:rsidRPr="00625BE3">
        <w:rPr>
          <w:b/>
          <w:sz w:val="28"/>
          <w:szCs w:val="28"/>
        </w:rPr>
        <w:t>«Утверждаю»</w:t>
      </w:r>
    </w:p>
    <w:p w:rsidR="0026268C" w:rsidRPr="00625BE3" w:rsidRDefault="0026268C" w:rsidP="00DF3409">
      <w:pPr>
        <w:jc w:val="right"/>
        <w:rPr>
          <w:sz w:val="28"/>
          <w:szCs w:val="28"/>
        </w:rPr>
      </w:pPr>
      <w:r w:rsidRPr="00625BE3">
        <w:rPr>
          <w:sz w:val="28"/>
          <w:szCs w:val="28"/>
        </w:rPr>
        <w:t>Директор МОУ  «</w:t>
      </w:r>
      <w:r>
        <w:rPr>
          <w:sz w:val="28"/>
          <w:szCs w:val="28"/>
        </w:rPr>
        <w:t>Заклинская СШ</w:t>
      </w:r>
      <w:r w:rsidRPr="00625BE3">
        <w:rPr>
          <w:sz w:val="28"/>
          <w:szCs w:val="28"/>
        </w:rPr>
        <w:t>»</w:t>
      </w:r>
    </w:p>
    <w:p w:rsidR="0026268C" w:rsidRDefault="0026268C" w:rsidP="00DF3409">
      <w:pPr>
        <w:jc w:val="right"/>
        <w:rPr>
          <w:sz w:val="28"/>
          <w:szCs w:val="28"/>
        </w:rPr>
      </w:pPr>
      <w:r>
        <w:rPr>
          <w:sz w:val="28"/>
          <w:szCs w:val="28"/>
        </w:rPr>
        <w:t>Токмакова Л.А.</w:t>
      </w:r>
    </w:p>
    <w:p w:rsidR="0026268C" w:rsidRPr="00625BE3" w:rsidRDefault="0026268C" w:rsidP="00DF3409">
      <w:pPr>
        <w:jc w:val="right"/>
        <w:rPr>
          <w:sz w:val="28"/>
          <w:szCs w:val="28"/>
        </w:rPr>
      </w:pPr>
      <w:r w:rsidRPr="00625BE3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</w:t>
      </w:r>
      <w:r w:rsidRPr="00625BE3">
        <w:rPr>
          <w:sz w:val="28"/>
          <w:szCs w:val="28"/>
        </w:rPr>
        <w:t xml:space="preserve">№______от__________ </w:t>
      </w:r>
    </w:p>
    <w:p w:rsidR="0026268C" w:rsidRPr="00625BE3" w:rsidRDefault="0026268C" w:rsidP="00DF3409">
      <w:pPr>
        <w:jc w:val="right"/>
        <w:rPr>
          <w:sz w:val="28"/>
          <w:szCs w:val="28"/>
        </w:rPr>
      </w:pPr>
    </w:p>
    <w:p w:rsidR="0026268C" w:rsidRPr="00625BE3" w:rsidRDefault="0026268C" w:rsidP="00DF3409">
      <w:pPr>
        <w:jc w:val="right"/>
        <w:rPr>
          <w:sz w:val="28"/>
          <w:szCs w:val="28"/>
        </w:rPr>
      </w:pPr>
    </w:p>
    <w:p w:rsidR="0026268C" w:rsidRPr="00625BE3" w:rsidRDefault="0026268C" w:rsidP="00DF3409">
      <w:pPr>
        <w:jc w:val="right"/>
        <w:rPr>
          <w:sz w:val="28"/>
          <w:szCs w:val="28"/>
        </w:rPr>
      </w:pPr>
    </w:p>
    <w:p w:rsidR="0026268C" w:rsidRPr="00625BE3" w:rsidRDefault="0026268C" w:rsidP="00DF3409">
      <w:pPr>
        <w:jc w:val="center"/>
        <w:rPr>
          <w:sz w:val="28"/>
          <w:szCs w:val="28"/>
        </w:rPr>
      </w:pPr>
    </w:p>
    <w:p w:rsidR="0026268C" w:rsidRPr="00625BE3" w:rsidRDefault="0026268C" w:rsidP="00DF3409">
      <w:pPr>
        <w:jc w:val="center"/>
        <w:rPr>
          <w:sz w:val="28"/>
          <w:szCs w:val="28"/>
        </w:rPr>
      </w:pPr>
    </w:p>
    <w:p w:rsidR="0026268C" w:rsidRPr="009923A8" w:rsidRDefault="0026268C" w:rsidP="00DF3409">
      <w:pPr>
        <w:jc w:val="center"/>
        <w:rPr>
          <w:b/>
          <w:sz w:val="28"/>
          <w:szCs w:val="28"/>
        </w:rPr>
      </w:pPr>
      <w:r w:rsidRPr="009923A8">
        <w:rPr>
          <w:b/>
          <w:sz w:val="28"/>
          <w:szCs w:val="28"/>
        </w:rPr>
        <w:t>Рабочая программа</w:t>
      </w:r>
    </w:p>
    <w:p w:rsidR="0026268C" w:rsidRPr="009923A8" w:rsidRDefault="0026268C" w:rsidP="00DF3409">
      <w:pPr>
        <w:jc w:val="center"/>
        <w:rPr>
          <w:b/>
          <w:sz w:val="28"/>
          <w:szCs w:val="28"/>
        </w:rPr>
      </w:pPr>
      <w:r w:rsidRPr="009923A8">
        <w:rPr>
          <w:b/>
          <w:sz w:val="28"/>
          <w:szCs w:val="28"/>
        </w:rPr>
        <w:t>по русскому языку</w:t>
      </w:r>
    </w:p>
    <w:p w:rsidR="0026268C" w:rsidRPr="009923A8" w:rsidRDefault="0026268C" w:rsidP="00DF3409">
      <w:pPr>
        <w:jc w:val="center"/>
        <w:rPr>
          <w:b/>
          <w:sz w:val="28"/>
          <w:szCs w:val="28"/>
        </w:rPr>
      </w:pPr>
      <w:r w:rsidRPr="009923A8">
        <w:rPr>
          <w:b/>
          <w:sz w:val="28"/>
          <w:szCs w:val="28"/>
        </w:rPr>
        <w:t>для  обучающихся 6 класса</w:t>
      </w:r>
    </w:p>
    <w:p w:rsidR="0026268C" w:rsidRPr="00625BE3" w:rsidRDefault="0026268C" w:rsidP="00DF3409">
      <w:pPr>
        <w:jc w:val="center"/>
        <w:rPr>
          <w:sz w:val="28"/>
          <w:szCs w:val="28"/>
        </w:rPr>
      </w:pPr>
    </w:p>
    <w:p w:rsidR="0026268C" w:rsidRPr="00625BE3" w:rsidRDefault="0026268C" w:rsidP="00DF3409">
      <w:pPr>
        <w:jc w:val="center"/>
        <w:rPr>
          <w:sz w:val="28"/>
          <w:szCs w:val="28"/>
        </w:rPr>
      </w:pPr>
      <w:r w:rsidRPr="00625BE3">
        <w:rPr>
          <w:sz w:val="28"/>
          <w:szCs w:val="28"/>
        </w:rPr>
        <w:t xml:space="preserve"> </w:t>
      </w:r>
    </w:p>
    <w:p w:rsidR="0026268C" w:rsidRPr="00625BE3" w:rsidRDefault="0026268C" w:rsidP="00DF3409">
      <w:pPr>
        <w:jc w:val="center"/>
        <w:rPr>
          <w:sz w:val="28"/>
          <w:szCs w:val="28"/>
        </w:rPr>
      </w:pPr>
    </w:p>
    <w:p w:rsidR="0026268C" w:rsidRPr="00625BE3" w:rsidRDefault="0026268C" w:rsidP="00DF3409">
      <w:pPr>
        <w:jc w:val="right"/>
        <w:rPr>
          <w:sz w:val="28"/>
          <w:szCs w:val="28"/>
        </w:rPr>
      </w:pPr>
    </w:p>
    <w:p w:rsidR="0026268C" w:rsidRPr="00625BE3" w:rsidRDefault="0026268C" w:rsidP="00DF3409">
      <w:pPr>
        <w:jc w:val="right"/>
        <w:rPr>
          <w:sz w:val="28"/>
          <w:szCs w:val="28"/>
        </w:rPr>
      </w:pPr>
    </w:p>
    <w:p w:rsidR="0026268C" w:rsidRPr="00625BE3" w:rsidRDefault="0026268C" w:rsidP="00DF3409">
      <w:pPr>
        <w:jc w:val="right"/>
        <w:rPr>
          <w:sz w:val="28"/>
          <w:szCs w:val="28"/>
        </w:rPr>
      </w:pPr>
    </w:p>
    <w:p w:rsidR="0026268C" w:rsidRPr="00625BE3" w:rsidRDefault="0026268C" w:rsidP="00DF3409">
      <w:pPr>
        <w:jc w:val="right"/>
        <w:rPr>
          <w:sz w:val="28"/>
          <w:szCs w:val="28"/>
        </w:rPr>
      </w:pPr>
    </w:p>
    <w:p w:rsidR="0026268C" w:rsidRPr="00625BE3" w:rsidRDefault="0026268C" w:rsidP="00DF3409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Учитель: Архипова Людмила Анатольевна</w:t>
      </w:r>
    </w:p>
    <w:p w:rsidR="0026268C" w:rsidRPr="00625BE3" w:rsidRDefault="0026268C" w:rsidP="00DF3409">
      <w:pPr>
        <w:jc w:val="right"/>
        <w:rPr>
          <w:sz w:val="28"/>
          <w:szCs w:val="28"/>
        </w:rPr>
      </w:pPr>
      <w:r w:rsidRPr="00625BE3">
        <w:rPr>
          <w:sz w:val="28"/>
          <w:szCs w:val="28"/>
        </w:rPr>
        <w:t>(________</w:t>
      </w:r>
      <w:r>
        <w:rPr>
          <w:sz w:val="28"/>
          <w:szCs w:val="28"/>
        </w:rPr>
        <w:t>I</w:t>
      </w:r>
      <w:r w:rsidRPr="00625BE3">
        <w:rPr>
          <w:sz w:val="28"/>
          <w:szCs w:val="28"/>
        </w:rPr>
        <w:t>_______квалификационная категория)</w:t>
      </w:r>
    </w:p>
    <w:p w:rsidR="0026268C" w:rsidRPr="00625BE3" w:rsidRDefault="0026268C" w:rsidP="00DF3409">
      <w:pPr>
        <w:jc w:val="right"/>
        <w:rPr>
          <w:sz w:val="28"/>
          <w:szCs w:val="28"/>
        </w:rPr>
      </w:pPr>
      <w:r w:rsidRPr="00625BE3">
        <w:rPr>
          <w:sz w:val="28"/>
          <w:szCs w:val="28"/>
        </w:rPr>
        <w:t xml:space="preserve"> </w:t>
      </w:r>
    </w:p>
    <w:p w:rsidR="0026268C" w:rsidRPr="00625BE3" w:rsidRDefault="0026268C" w:rsidP="00DF3409">
      <w:pPr>
        <w:jc w:val="right"/>
        <w:rPr>
          <w:sz w:val="28"/>
          <w:szCs w:val="28"/>
        </w:rPr>
      </w:pPr>
    </w:p>
    <w:p w:rsidR="0026268C" w:rsidRPr="00625BE3" w:rsidRDefault="0026268C" w:rsidP="00DF3409">
      <w:pPr>
        <w:jc w:val="right"/>
        <w:rPr>
          <w:sz w:val="28"/>
          <w:szCs w:val="28"/>
        </w:rPr>
      </w:pPr>
    </w:p>
    <w:p w:rsidR="0026268C" w:rsidRPr="00625BE3" w:rsidRDefault="0026268C" w:rsidP="00DF3409">
      <w:pPr>
        <w:jc w:val="right"/>
        <w:rPr>
          <w:sz w:val="28"/>
          <w:szCs w:val="28"/>
        </w:rPr>
      </w:pPr>
      <w:r w:rsidRPr="00625BE3">
        <w:rPr>
          <w:sz w:val="28"/>
          <w:szCs w:val="28"/>
        </w:rPr>
        <w:t xml:space="preserve">    </w:t>
      </w:r>
    </w:p>
    <w:p w:rsidR="0026268C" w:rsidRPr="00625BE3" w:rsidRDefault="0026268C" w:rsidP="00DF3409">
      <w:pPr>
        <w:jc w:val="right"/>
        <w:rPr>
          <w:sz w:val="28"/>
          <w:szCs w:val="28"/>
        </w:rPr>
      </w:pPr>
    </w:p>
    <w:p w:rsidR="0026268C" w:rsidRPr="00625BE3" w:rsidRDefault="0026268C" w:rsidP="00DF3409">
      <w:pPr>
        <w:jc w:val="right"/>
        <w:rPr>
          <w:sz w:val="28"/>
          <w:szCs w:val="28"/>
        </w:rPr>
      </w:pPr>
    </w:p>
    <w:p w:rsidR="0026268C" w:rsidRPr="00625BE3" w:rsidRDefault="0026268C" w:rsidP="00DF3409">
      <w:pPr>
        <w:jc w:val="right"/>
        <w:rPr>
          <w:sz w:val="28"/>
          <w:szCs w:val="28"/>
        </w:rPr>
      </w:pPr>
    </w:p>
    <w:p w:rsidR="0026268C" w:rsidRPr="00625BE3" w:rsidRDefault="0026268C" w:rsidP="00DF3409">
      <w:pPr>
        <w:rPr>
          <w:sz w:val="28"/>
          <w:szCs w:val="28"/>
        </w:rPr>
      </w:pPr>
    </w:p>
    <w:p w:rsidR="0026268C" w:rsidRPr="00625BE3" w:rsidRDefault="0026268C" w:rsidP="00DF34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2015 </w:t>
      </w:r>
      <w:r w:rsidRPr="00625BE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25BE3">
        <w:rPr>
          <w:sz w:val="28"/>
          <w:szCs w:val="28"/>
        </w:rPr>
        <w:t>20</w:t>
      </w:r>
      <w:r>
        <w:rPr>
          <w:sz w:val="28"/>
          <w:szCs w:val="28"/>
        </w:rPr>
        <w:t xml:space="preserve">16 </w:t>
      </w:r>
      <w:r w:rsidRPr="00625BE3">
        <w:rPr>
          <w:sz w:val="28"/>
          <w:szCs w:val="28"/>
        </w:rPr>
        <w:t>уч.год.</w:t>
      </w:r>
    </w:p>
    <w:p w:rsidR="0026268C" w:rsidRPr="008166B6" w:rsidRDefault="0026268C" w:rsidP="00B34EA9">
      <w:pPr>
        <w:jc w:val="center"/>
        <w:rPr>
          <w:b/>
        </w:rPr>
      </w:pPr>
      <w:r w:rsidRPr="008166B6">
        <w:rPr>
          <w:b/>
        </w:rPr>
        <w:t>Пояснительная записка</w:t>
      </w:r>
    </w:p>
    <w:p w:rsidR="0026268C" w:rsidRPr="008166B6" w:rsidRDefault="0026268C" w:rsidP="00B34EA9">
      <w:pPr>
        <w:jc w:val="both"/>
      </w:pPr>
      <w:r w:rsidRPr="008166B6">
        <w:t xml:space="preserve">         Рабочая программа по русскому языку для 6 класса составлена на основе Федерального компонента государственного стандарта основного общего образования, программы основного общего образования по  русскому языку  М.Т..Баранова, Т.А.Ладыженской, </w:t>
      </w:r>
      <w:r>
        <w:t xml:space="preserve">Т.А.Тростенцовой </w:t>
      </w:r>
      <w:r w:rsidRPr="008166B6">
        <w:t>(М.Т..Баран</w:t>
      </w:r>
      <w:r>
        <w:t>ов, Т.А.Ладыженская, Т.А.Тростенцова</w:t>
      </w:r>
      <w:r w:rsidRPr="008166B6">
        <w:t>. Программа по  русскому языку. //Программы для общеобразовательных учреждений. Русский язык. 5-9</w:t>
      </w:r>
      <w:r>
        <w:t xml:space="preserve"> классы. – М.: Просвещение, 2012</w:t>
      </w:r>
      <w:r w:rsidRPr="008166B6">
        <w:t>), с учётом целей и з</w:t>
      </w:r>
      <w:r>
        <w:t xml:space="preserve">адач Программы развития школы, </w:t>
      </w:r>
      <w:r w:rsidRPr="008166B6">
        <w:t>а также требований стандартов второго поколения ФГОС. 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</w:t>
      </w:r>
    </w:p>
    <w:p w:rsidR="0026268C" w:rsidRDefault="0026268C" w:rsidP="00672CAC">
      <w:pPr>
        <w:shd w:val="clear" w:color="auto" w:fill="FFFFFF"/>
        <w:spacing w:before="163"/>
        <w:ind w:left="749" w:hanging="403"/>
      </w:pPr>
      <w:r w:rsidRPr="008166B6">
        <w:t xml:space="preserve">          </w:t>
      </w:r>
      <w:r>
        <w:rPr>
          <w:spacing w:val="-6"/>
        </w:rPr>
        <w:t xml:space="preserve">Основные </w:t>
      </w:r>
      <w:r>
        <w:rPr>
          <w:b/>
          <w:spacing w:val="-6"/>
        </w:rPr>
        <w:t>цели и задачи</w:t>
      </w:r>
      <w:r>
        <w:rPr>
          <w:spacing w:val="-6"/>
        </w:rPr>
        <w:t xml:space="preserve"> изучения русского </w:t>
      </w:r>
      <w:r>
        <w:rPr>
          <w:spacing w:val="-5"/>
        </w:rPr>
        <w:t>(родного) языка в основной школе</w:t>
      </w:r>
    </w:p>
    <w:p w:rsidR="0026268C" w:rsidRDefault="0026268C" w:rsidP="00672CAC">
      <w:pPr>
        <w:widowControl w:val="0"/>
        <w:numPr>
          <w:ilvl w:val="0"/>
          <w:numId w:val="1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48"/>
        <w:ind w:left="528" w:right="10" w:hanging="182"/>
        <w:jc w:val="both"/>
      </w:pPr>
      <w:r>
        <w:rPr>
          <w:spacing w:val="-2"/>
        </w:rPr>
        <w:t>Воспитание духовно-богатой, нравственно ори</w:t>
      </w:r>
      <w:r>
        <w:rPr>
          <w:spacing w:val="-2"/>
        </w:rPr>
        <w:softHyphen/>
      </w:r>
      <w:r>
        <w:rPr>
          <w:spacing w:val="-3"/>
        </w:rPr>
        <w:t>ентированной личности с развитым чувством са</w:t>
      </w:r>
      <w:r>
        <w:rPr>
          <w:spacing w:val="-3"/>
        </w:rPr>
        <w:softHyphen/>
      </w:r>
      <w:r>
        <w:t>мосознания и общероссийского гражданского сознания, человека, любящего свою Родину, знающего и уважающего родной язык, созна</w:t>
      </w:r>
      <w:r>
        <w:softHyphen/>
        <w:t>тельно относящегося к нему как явлению куль</w:t>
      </w:r>
      <w:r>
        <w:softHyphen/>
      </w:r>
      <w:r>
        <w:rPr>
          <w:spacing w:val="-2"/>
        </w:rPr>
        <w:t xml:space="preserve">туры, осмысляющего родной язык как основное </w:t>
      </w:r>
      <w:r>
        <w:t>средство общения, средство получения знаний в разных сферах человеческой деятельности, средство освоения морально-этических норм, принятых в обществе;'</w:t>
      </w:r>
    </w:p>
    <w:p w:rsidR="0026268C" w:rsidRDefault="0026268C" w:rsidP="00672CAC">
      <w:pPr>
        <w:widowControl w:val="0"/>
        <w:numPr>
          <w:ilvl w:val="0"/>
          <w:numId w:val="1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528" w:hanging="182"/>
        <w:jc w:val="both"/>
      </w:pPr>
      <w:r>
        <w:rPr>
          <w:spacing w:val="-1"/>
        </w:rPr>
        <w:t>овладение системой знаний, языковыми и рече</w:t>
      </w:r>
      <w:r>
        <w:rPr>
          <w:spacing w:val="-1"/>
        </w:rPr>
        <w:softHyphen/>
        <w:t>выми умениями и навыками, развитие готовно</w:t>
      </w:r>
      <w:r>
        <w:rPr>
          <w:spacing w:val="-1"/>
        </w:rPr>
        <w:softHyphen/>
      </w:r>
      <w:r>
        <w:t>сти и способности к речевому взаимодействию и взаимопониманию, потребности в речевом самосовершенствовании, а также важнейшими общеучебными умениями и универсальными учебными действиями; формирование навыков самостоятельной учебной деятельности, само</w:t>
      </w:r>
      <w:r>
        <w:softHyphen/>
        <w:t>образования;</w:t>
      </w:r>
    </w:p>
    <w:p w:rsidR="0026268C" w:rsidRDefault="0026268C" w:rsidP="00672CAC">
      <w:pPr>
        <w:widowControl w:val="0"/>
        <w:numPr>
          <w:ilvl w:val="0"/>
          <w:numId w:val="1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528" w:hanging="182"/>
        <w:jc w:val="both"/>
      </w:pPr>
      <w:r>
        <w:t>приобретение знаний об устройстве языковой системы и закономерностях ее функциониро</w:t>
      </w:r>
      <w:r>
        <w:softHyphen/>
        <w:t>вания, развитие способности опознавать, ана</w:t>
      </w:r>
      <w:r>
        <w:softHyphen/>
        <w:t>лизировать, сопоставлять, классифицировать и оценивать языковые факты, обогащение ак</w:t>
      </w:r>
      <w:r>
        <w:softHyphen/>
        <w:t xml:space="preserve">тивного и потенциального словарного запаса, </w:t>
      </w:r>
      <w:r>
        <w:rPr>
          <w:spacing w:val="-1"/>
        </w:rPr>
        <w:t>расширение объема используемых в речи грам</w:t>
      </w:r>
      <w:r>
        <w:rPr>
          <w:spacing w:val="-1"/>
        </w:rPr>
        <w:softHyphen/>
      </w:r>
      <w:r>
        <w:t>матических средств, совершенствование орфо</w:t>
      </w:r>
      <w:r>
        <w:softHyphen/>
        <w:t xml:space="preserve">графической и пунктуационной грамотности, развитие умений стилистически корректного </w:t>
      </w:r>
      <w:r>
        <w:rPr>
          <w:spacing w:val="-1"/>
        </w:rPr>
        <w:t xml:space="preserve">использования лексики и фразеологии русского </w:t>
      </w:r>
      <w:r>
        <w:t>языка;</w:t>
      </w:r>
    </w:p>
    <w:p w:rsidR="0026268C" w:rsidRDefault="0026268C" w:rsidP="00672CAC">
      <w:pPr>
        <w:widowControl w:val="0"/>
        <w:numPr>
          <w:ilvl w:val="0"/>
          <w:numId w:val="1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528" w:hanging="182"/>
        <w:jc w:val="both"/>
      </w:pPr>
      <w:r>
        <w:t>развитие интеллектуальных и творческих спо</w:t>
      </w:r>
      <w:r>
        <w:softHyphen/>
      </w:r>
      <w:r>
        <w:rPr>
          <w:spacing w:val="-1"/>
        </w:rPr>
        <w:t xml:space="preserve">собностей обучающихся, их речевой культуры, </w:t>
      </w:r>
      <w:r>
        <w:t xml:space="preserve">овладение правилами использования языка </w:t>
      </w:r>
      <w:r>
        <w:rPr>
          <w:spacing w:val="-2"/>
        </w:rPr>
        <w:t xml:space="preserve">в разных ситуациях общения, нормами речевого </w:t>
      </w:r>
      <w:r>
        <w:rPr>
          <w:spacing w:val="-1"/>
        </w:rPr>
        <w:t>этикета, воспитание стремления к речевому са</w:t>
      </w:r>
      <w:r>
        <w:rPr>
          <w:spacing w:val="-1"/>
        </w:rPr>
        <w:softHyphen/>
      </w:r>
      <w:r>
        <w:rPr>
          <w:spacing w:val="-2"/>
        </w:rPr>
        <w:t xml:space="preserve">мосовершенствованию, осознание эстетической </w:t>
      </w:r>
      <w:r>
        <w:t>ценности родного языка;</w:t>
      </w:r>
    </w:p>
    <w:p w:rsidR="0026268C" w:rsidRDefault="0026268C" w:rsidP="00672CAC">
      <w:pPr>
        <w:widowControl w:val="0"/>
        <w:numPr>
          <w:ilvl w:val="0"/>
          <w:numId w:val="1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528" w:right="10" w:hanging="182"/>
        <w:jc w:val="both"/>
      </w:pPr>
      <w:r>
        <w:t>совершенствование коммуникативных способ</w:t>
      </w:r>
      <w:r>
        <w:softHyphen/>
      </w:r>
      <w:r>
        <w:rPr>
          <w:spacing w:val="-4"/>
        </w:rPr>
        <w:t>ностей, формирование готовности к сотрудниче</w:t>
      </w:r>
      <w:r>
        <w:rPr>
          <w:spacing w:val="-4"/>
        </w:rPr>
        <w:softHyphen/>
      </w:r>
      <w:r>
        <w:rPr>
          <w:spacing w:val="-3"/>
        </w:rPr>
        <w:t xml:space="preserve">ству, созидательной деятельности, умений вести </w:t>
      </w:r>
      <w:r>
        <w:rPr>
          <w:spacing w:val="-2"/>
        </w:rPr>
        <w:t>диалог, искать и находить содержательные ком</w:t>
      </w:r>
      <w:r>
        <w:rPr>
          <w:spacing w:val="-2"/>
        </w:rPr>
        <w:softHyphen/>
      </w:r>
      <w:r>
        <w:t>промиссы.</w:t>
      </w:r>
    </w:p>
    <w:p w:rsidR="0026268C" w:rsidRDefault="0026268C" w:rsidP="00672CAC">
      <w:pPr>
        <w:shd w:val="clear" w:color="auto" w:fill="FFFFFF"/>
        <w:tabs>
          <w:tab w:val="left" w:pos="528"/>
        </w:tabs>
        <w:ind w:left="528" w:right="10"/>
        <w:jc w:val="both"/>
      </w:pPr>
    </w:p>
    <w:p w:rsidR="0026268C" w:rsidRDefault="0026268C" w:rsidP="00F813C9">
      <w:pPr>
        <w:jc w:val="both"/>
        <w:rPr>
          <w:b/>
        </w:rPr>
      </w:pPr>
      <w:r>
        <w:rPr>
          <w:b/>
        </w:rPr>
        <w:t>Общая характеристика курса</w:t>
      </w:r>
    </w:p>
    <w:p w:rsidR="0026268C" w:rsidRDefault="0026268C" w:rsidP="00F813C9">
      <w:pPr>
        <w:jc w:val="both"/>
      </w:pPr>
      <w:r>
        <w:t>Программа построена с учетом принципов системности, научности и доступности, а также преемственности и перспективности между разделами курса. Уроки спланированы с учетом знаний, умений и навыков по предмету, которые сформированы у школьников в процессе реализации принципов развивающего обучения. Соблюдая преемственность с начальной школой, авторы выстраивают обучение русскому языку в 6 классе на высоком, но доступном уровне трудности, быстрым темпом, отводя ведущую роль теоретическим знаниям.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материалом. Повысить интенсивность и плотность процесса обучения позволяет использование различных форм работы: письменной и устной, под руководством учителя и самостоятельной и др. Сочетание коллективной работы с индивидуальной и групповой снижает утомляемость учащихся от однообразной деятельности, создает условия для контроля и анализа полученных знаний, качества выполненных заданий.</w:t>
      </w:r>
    </w:p>
    <w:p w:rsidR="0026268C" w:rsidRDefault="0026268C" w:rsidP="00F813C9">
      <w:pPr>
        <w:jc w:val="both"/>
      </w:pPr>
      <w:r>
        <w:t>Для пробуждения познавательной активности и сознательности учащихся в уроки включены сведения из истории русского языка, прослеживаются процессы формирования языковых явлений, их взаимосвязь.</w:t>
      </w:r>
    </w:p>
    <w:p w:rsidR="0026268C" w:rsidRDefault="0026268C" w:rsidP="00F813C9">
      <w:pPr>
        <w:jc w:val="both"/>
      </w:pPr>
      <w:r>
        <w:t>Материал в программе подается с учетом возрастных возможностей учащихся.</w:t>
      </w:r>
    </w:p>
    <w:p w:rsidR="0026268C" w:rsidRDefault="0026268C" w:rsidP="00F813C9">
      <w:pPr>
        <w:jc w:val="both"/>
      </w:pPr>
      <w:r>
        <w:t>В программе предусмотрены вводные уроки, раскрывающие роль и значение русского языка в нашей стране и за ее пределами. Программа рассчитана на прочное усвоение материала, для чего значительное место в ней отводится повторению. Для этого в начале и в конце года выделяются специальные часы. В 6 классе необходимо уделять внимание преемственности между начальным и средним звеном обучения. Решению этого вопроса посвящен раздел «Повторение изученного в 5 классе». Для организации систематического повторения, проведения различных видов разбора подобраны примеры из художественной литературы.</w:t>
      </w:r>
    </w:p>
    <w:p w:rsidR="0026268C" w:rsidRDefault="0026268C" w:rsidP="00F813C9">
      <w:pPr>
        <w:jc w:val="both"/>
      </w:pPr>
      <w:r>
        <w:t>Разделы учебника «Русский язык. 6 класс» содержат значительное количество упражнений разного уровня сложности, к которым прилагаются интересные, разнообразные задания, активизирующие мыслительную деятельность учащихся. При изучении разделов решаются и другие задачи: речевого развития учащихся, формирования общеучебных умений (слушать, выделять главное, работать с книгой, планировать последовательность действий, контролировать и др.).</w:t>
      </w:r>
    </w:p>
    <w:p w:rsidR="0026268C" w:rsidRDefault="0026268C" w:rsidP="00F813C9">
      <w:pPr>
        <w:jc w:val="both"/>
      </w:pPr>
      <w:r>
        <w:t>В программе также специально выделены часы на развитие связной речи. Темы по развитию речи — речеведческие понятия и виды работы над текстом — пропорционально распределяются между грамматическим материалом. Это обеспечивает равномерность обучения речи, условия для его организации.</w:t>
      </w:r>
    </w:p>
    <w:p w:rsidR="0026268C" w:rsidRDefault="0026268C" w:rsidP="00F813C9">
      <w:pPr>
        <w:shd w:val="clear" w:color="auto" w:fill="FFFFFF"/>
        <w:ind w:left="19" w:firstLine="355"/>
        <w:jc w:val="both"/>
      </w:pPr>
      <w:r>
        <w:t>В системе школьного образования учебный пред</w:t>
      </w:r>
      <w:r>
        <w:softHyphen/>
        <w:t xml:space="preserve">мет «Русский язык» занимает особое место: является </w:t>
      </w:r>
      <w:r>
        <w:rPr>
          <w:spacing w:val="-4"/>
        </w:rPr>
        <w:t xml:space="preserve">не только объектом изучения, но и средством обучения. </w:t>
      </w:r>
      <w:r>
        <w:rPr>
          <w:spacing w:val="-3"/>
        </w:rPr>
        <w:t>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</w:t>
      </w:r>
      <w:r>
        <w:rPr>
          <w:spacing w:val="-3"/>
        </w:rPr>
        <w:softHyphen/>
        <w:t>ление, память и воображение, формирует навыки само</w:t>
      </w:r>
      <w:r>
        <w:rPr>
          <w:spacing w:val="-3"/>
        </w:rPr>
        <w:softHyphen/>
      </w:r>
      <w:r>
        <w:t xml:space="preserve">стоятельной учебной деятельности, самообразования </w:t>
      </w:r>
      <w:r>
        <w:rPr>
          <w:spacing w:val="-1"/>
        </w:rPr>
        <w:t xml:space="preserve">и самореализации личности. Будучи формой хранения </w:t>
      </w:r>
      <w:r>
        <w:rPr>
          <w:spacing w:val="-2"/>
        </w:rPr>
        <w:t>и усвоения различных знаний, русский язык неразрыв</w:t>
      </w:r>
      <w:r>
        <w:rPr>
          <w:spacing w:val="-2"/>
        </w:rPr>
        <w:softHyphen/>
      </w:r>
      <w:r>
        <w:t xml:space="preserve">но связан со всеми школьными предметами и влияет </w:t>
      </w:r>
      <w:r>
        <w:rPr>
          <w:spacing w:val="-2"/>
        </w:rPr>
        <w:t xml:space="preserve">на качество их усвоения, а в перспективе способствует </w:t>
      </w:r>
      <w:r>
        <w:t>овладению будущей профессией.</w:t>
      </w:r>
    </w:p>
    <w:p w:rsidR="0026268C" w:rsidRDefault="0026268C" w:rsidP="00F813C9">
      <w:pPr>
        <w:shd w:val="clear" w:color="auto" w:fill="FFFFFF"/>
        <w:spacing w:before="144"/>
        <w:ind w:right="10"/>
        <w:jc w:val="center"/>
      </w:pPr>
      <w:r>
        <w:rPr>
          <w:b/>
          <w:bCs/>
        </w:rPr>
        <w:t>Место предмета в базисном учебном плане</w:t>
      </w:r>
    </w:p>
    <w:p w:rsidR="0026268C" w:rsidRPr="00672CAC" w:rsidRDefault="0026268C" w:rsidP="00F813C9">
      <w:pPr>
        <w:shd w:val="clear" w:color="auto" w:fill="FFFFFF"/>
        <w:spacing w:before="58"/>
        <w:ind w:left="10" w:right="19" w:firstLine="346"/>
        <w:jc w:val="both"/>
      </w:pPr>
      <w:r>
        <w:rPr>
          <w:bCs/>
          <w:spacing w:val="-3"/>
        </w:rPr>
        <w:t>На</w:t>
      </w:r>
      <w:r>
        <w:rPr>
          <w:b/>
          <w:bCs/>
          <w:spacing w:val="-3"/>
        </w:rPr>
        <w:t xml:space="preserve"> </w:t>
      </w:r>
      <w:r>
        <w:rPr>
          <w:spacing w:val="-3"/>
        </w:rPr>
        <w:t xml:space="preserve">изучение предмета отводится 6 часов в неделю, </w:t>
      </w:r>
      <w:r>
        <w:t xml:space="preserve">итого 210 часов за учебный год. </w:t>
      </w:r>
      <w:r w:rsidRPr="008166B6">
        <w:t>Преподавание ведётся по учебнику «Русский язык. 6 класс»: учебник для общеобразовательных учреждений, в 2 ч./ М.Т.Баранов, Т.А.Ладыженская, Л.А.Тростенцова и др.; научный редактор Н.М.Шанский. –  М.: Просвещение, 2014.</w:t>
      </w:r>
    </w:p>
    <w:p w:rsidR="0026268C" w:rsidRDefault="0026268C" w:rsidP="00672CAC">
      <w:pPr>
        <w:shd w:val="clear" w:color="auto" w:fill="FFFFFF"/>
        <w:ind w:left="19" w:firstLine="355"/>
        <w:jc w:val="both"/>
        <w:rPr>
          <w:b/>
        </w:rPr>
      </w:pPr>
    </w:p>
    <w:p w:rsidR="0026268C" w:rsidRDefault="0026268C" w:rsidP="00F813C9">
      <w:pPr>
        <w:shd w:val="clear" w:color="auto" w:fill="FFFFFF"/>
        <w:ind w:left="19" w:firstLine="355"/>
        <w:jc w:val="center"/>
        <w:rPr>
          <w:b/>
        </w:rPr>
      </w:pPr>
      <w:r w:rsidRPr="009940AE">
        <w:rPr>
          <w:b/>
        </w:rPr>
        <w:t>Результаты обучения</w:t>
      </w:r>
    </w:p>
    <w:p w:rsidR="0026268C" w:rsidRDefault="0026268C" w:rsidP="00F813C9">
      <w:pPr>
        <w:shd w:val="clear" w:color="auto" w:fill="FFFFFF"/>
        <w:ind w:left="19" w:firstLine="355"/>
        <w:jc w:val="center"/>
        <w:rPr>
          <w:b/>
        </w:rPr>
      </w:pPr>
    </w:p>
    <w:p w:rsidR="0026268C" w:rsidRPr="00F813C9" w:rsidRDefault="0026268C" w:rsidP="00F813C9">
      <w:pPr>
        <w:jc w:val="both"/>
        <w:rPr>
          <w:b/>
        </w:rPr>
      </w:pPr>
      <w:r w:rsidRPr="00F813C9">
        <w:rPr>
          <w:b/>
        </w:rPr>
        <w:t>Личностные</w:t>
      </w:r>
    </w:p>
    <w:p w:rsidR="0026268C" w:rsidRPr="00F813C9" w:rsidRDefault="0026268C" w:rsidP="00F813C9">
      <w:pPr>
        <w:jc w:val="both"/>
      </w:pPr>
      <w:r w:rsidRPr="00F813C9">
        <w:t>1) 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личности;</w:t>
      </w:r>
    </w:p>
    <w:p w:rsidR="0026268C" w:rsidRPr="00F813C9" w:rsidRDefault="0026268C" w:rsidP="00F813C9">
      <w:pPr>
        <w:jc w:val="both"/>
      </w:pPr>
      <w:r w:rsidRPr="00F813C9">
        <w:t>2) 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</w:r>
    </w:p>
    <w:p w:rsidR="0026268C" w:rsidRPr="00F813C9" w:rsidRDefault="0026268C" w:rsidP="00F813C9">
      <w:pPr>
        <w:jc w:val="both"/>
      </w:pPr>
      <w:r w:rsidRPr="00F813C9">
        <w:t>3) достаточный объем словарного запаса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26268C" w:rsidRDefault="0026268C" w:rsidP="00F813C9">
      <w:pPr>
        <w:jc w:val="both"/>
      </w:pPr>
      <w:r w:rsidRPr="00F813C9">
        <w:rPr>
          <w:b/>
        </w:rPr>
        <w:t>Метапредметные</w:t>
      </w:r>
    </w:p>
    <w:p w:rsidR="0026268C" w:rsidRPr="00F813C9" w:rsidRDefault="0026268C" w:rsidP="00F813C9">
      <w:pPr>
        <w:jc w:val="both"/>
      </w:pPr>
      <w:r w:rsidRPr="00F813C9">
        <w:t>1) 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</w:r>
    </w:p>
    <w:p w:rsidR="0026268C" w:rsidRPr="00F813C9" w:rsidRDefault="0026268C" w:rsidP="00F813C9">
      <w:pPr>
        <w:jc w:val="both"/>
      </w:pPr>
      <w:r w:rsidRPr="00F813C9"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 менять полученные знания и навыки анализа языковых явлений на межпредметном уровне;</w:t>
      </w:r>
    </w:p>
    <w:p w:rsidR="0026268C" w:rsidRPr="00F813C9" w:rsidRDefault="0026268C" w:rsidP="00F813C9">
      <w:pPr>
        <w:jc w:val="both"/>
      </w:pPr>
      <w:r w:rsidRPr="00F813C9">
        <w:t>3) коммуникативно целесообразное взаимодействие с другими людьми в процессе речевого общения.</w:t>
      </w:r>
    </w:p>
    <w:p w:rsidR="0026268C" w:rsidRDefault="0026268C" w:rsidP="00F813C9">
      <w:pPr>
        <w:jc w:val="both"/>
        <w:rPr>
          <w:b/>
        </w:rPr>
      </w:pPr>
      <w:r w:rsidRPr="00F813C9">
        <w:rPr>
          <w:b/>
        </w:rPr>
        <w:t>Предметные</w:t>
      </w:r>
    </w:p>
    <w:p w:rsidR="0026268C" w:rsidRPr="00F813C9" w:rsidRDefault="0026268C" w:rsidP="00F813C9">
      <w:pPr>
        <w:jc w:val="both"/>
      </w:pPr>
      <w:r w:rsidRPr="00F813C9">
        <w:t>1) представление об основных функциях языка, о роли родного языка в жизни человека и общества;</w:t>
      </w:r>
    </w:p>
    <w:p w:rsidR="0026268C" w:rsidRPr="00F813C9" w:rsidRDefault="0026268C" w:rsidP="00F813C9">
      <w:pPr>
        <w:jc w:val="both"/>
      </w:pPr>
      <w:r w:rsidRPr="00F813C9">
        <w:t>2) понимание места родного языка в системе гуманитарных наук и его роли в образовании в целом;</w:t>
      </w:r>
    </w:p>
    <w:p w:rsidR="0026268C" w:rsidRPr="00F813C9" w:rsidRDefault="0026268C" w:rsidP="00F813C9">
      <w:pPr>
        <w:jc w:val="both"/>
      </w:pPr>
      <w:r w:rsidRPr="00F813C9">
        <w:t>3) усвоение основ научных знаний о родном языке;</w:t>
      </w:r>
    </w:p>
    <w:p w:rsidR="0026268C" w:rsidRPr="00F813C9" w:rsidRDefault="0026268C" w:rsidP="00F813C9">
      <w:pPr>
        <w:jc w:val="both"/>
      </w:pPr>
      <w:r w:rsidRPr="00F813C9">
        <w:t>4) освоение базовых понятий лингвистики;</w:t>
      </w:r>
    </w:p>
    <w:p w:rsidR="0026268C" w:rsidRPr="00F813C9" w:rsidRDefault="0026268C" w:rsidP="00F813C9">
      <w:pPr>
        <w:jc w:val="both"/>
      </w:pPr>
      <w:r w:rsidRPr="00F813C9">
        <w:t>5) освоение основными стилистическими ресурсами лексики фразеологии русского языка;</w:t>
      </w:r>
    </w:p>
    <w:p w:rsidR="0026268C" w:rsidRPr="00F813C9" w:rsidRDefault="0026268C" w:rsidP="00F813C9">
      <w:pPr>
        <w:jc w:val="both"/>
      </w:pPr>
      <w:r w:rsidRPr="00F813C9">
        <w:t>6) опознавание и анализ основных единиц языка;</w:t>
      </w:r>
    </w:p>
    <w:p w:rsidR="0026268C" w:rsidRPr="00F813C9" w:rsidRDefault="0026268C" w:rsidP="00F813C9">
      <w:pPr>
        <w:jc w:val="both"/>
      </w:pPr>
      <w:r w:rsidRPr="00F813C9">
        <w:t>7) проведение различных видов анализа слова</w:t>
      </w:r>
    </w:p>
    <w:p w:rsidR="0026268C" w:rsidRPr="00F813C9" w:rsidRDefault="0026268C" w:rsidP="00F813C9">
      <w:pPr>
        <w:jc w:val="both"/>
      </w:pPr>
      <w:r w:rsidRPr="00F813C9"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практике;осознание эстетической функции родного языка.</w:t>
      </w:r>
    </w:p>
    <w:p w:rsidR="0026268C" w:rsidRDefault="0026268C" w:rsidP="00672CAC">
      <w:pPr>
        <w:shd w:val="clear" w:color="auto" w:fill="FFFFFF"/>
        <w:ind w:right="10"/>
        <w:jc w:val="both"/>
        <w:rPr>
          <w:b/>
          <w:iCs/>
        </w:rPr>
      </w:pPr>
    </w:p>
    <w:p w:rsidR="0026268C" w:rsidRPr="008166B6" w:rsidRDefault="0026268C" w:rsidP="00B34EA9">
      <w:r w:rsidRPr="008166B6">
        <w:t> </w:t>
      </w:r>
    </w:p>
    <w:p w:rsidR="0026268C" w:rsidRPr="008166B6" w:rsidRDefault="0026268C" w:rsidP="00B34EA9">
      <w:pPr>
        <w:jc w:val="center"/>
        <w:rPr>
          <w:i/>
        </w:rPr>
      </w:pPr>
      <w:r w:rsidRPr="008166B6">
        <w:rPr>
          <w:rStyle w:val="Strong"/>
          <w:bCs/>
          <w:i/>
        </w:rPr>
        <w:t>Содержание программы</w:t>
      </w:r>
    </w:p>
    <w:p w:rsidR="0026268C" w:rsidRPr="008166B6" w:rsidRDefault="0026268C" w:rsidP="00B34EA9">
      <w:r w:rsidRPr="008166B6">
        <w:rPr>
          <w:rStyle w:val="Strong"/>
          <w:bCs/>
        </w:rPr>
        <w:t xml:space="preserve">Введение  </w:t>
      </w:r>
      <w:r w:rsidRPr="008166B6">
        <w:rPr>
          <w:rStyle w:val="Emphasis"/>
          <w:b/>
          <w:bCs/>
          <w:iCs/>
        </w:rPr>
        <w:t>1ч.</w:t>
      </w:r>
    </w:p>
    <w:p w:rsidR="0026268C" w:rsidRPr="008166B6" w:rsidRDefault="0026268C" w:rsidP="00B34EA9">
      <w:r w:rsidRPr="008166B6">
        <w:t>Русский язык – один из развитых языков мира</w:t>
      </w:r>
    </w:p>
    <w:p w:rsidR="0026268C" w:rsidRPr="008166B6" w:rsidRDefault="0026268C" w:rsidP="00B34EA9">
      <w:pPr>
        <w:rPr>
          <w:rStyle w:val="Strong"/>
          <w:bCs/>
        </w:rPr>
      </w:pPr>
    </w:p>
    <w:p w:rsidR="0026268C" w:rsidRPr="008166B6" w:rsidRDefault="0026268C" w:rsidP="00B34EA9">
      <w:pPr>
        <w:jc w:val="both"/>
      </w:pPr>
      <w:r w:rsidRPr="008166B6">
        <w:rPr>
          <w:rStyle w:val="Strong"/>
          <w:bCs/>
        </w:rPr>
        <w:t>Тема 1</w:t>
      </w:r>
    </w:p>
    <w:p w:rsidR="0026268C" w:rsidRPr="008166B6" w:rsidRDefault="0026268C" w:rsidP="00B34EA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166B6">
        <w:rPr>
          <w:rStyle w:val="Strong"/>
          <w:rFonts w:ascii="Times New Roman" w:hAnsi="Times New Roman"/>
          <w:bCs/>
          <w:sz w:val="24"/>
          <w:szCs w:val="24"/>
        </w:rPr>
        <w:t xml:space="preserve">Повторение изученного в  5 классе.  Культура речи  </w:t>
      </w:r>
      <w:r w:rsidRPr="008166B6">
        <w:rPr>
          <w:rFonts w:ascii="Times New Roman" w:hAnsi="Times New Roman"/>
          <w:b/>
          <w:sz w:val="24"/>
          <w:szCs w:val="24"/>
        </w:rPr>
        <w:t>(13+3)</w:t>
      </w:r>
    </w:p>
    <w:p w:rsidR="0026268C" w:rsidRPr="008166B6" w:rsidRDefault="0026268C" w:rsidP="00B34EA9">
      <w:pPr>
        <w:jc w:val="both"/>
        <w:rPr>
          <w:rStyle w:val="Strong"/>
          <w:bCs/>
        </w:rPr>
      </w:pPr>
    </w:p>
    <w:p w:rsidR="0026268C" w:rsidRPr="008166B6" w:rsidRDefault="0026268C" w:rsidP="00B34EA9">
      <w:pPr>
        <w:jc w:val="both"/>
      </w:pPr>
      <w:r w:rsidRPr="008166B6">
        <w:t>Звуки и буквы. Части слова. Орфограммы в приставках, корнях, суффиксах, окончаниях. Словосочетание. Простое предложение. Сложное предложение. Пунктуация в простом и сложном предложении. Прямая речь, диалог.</w:t>
      </w:r>
    </w:p>
    <w:p w:rsidR="0026268C" w:rsidRPr="008166B6" w:rsidRDefault="0026268C" w:rsidP="00B34EA9">
      <w:pPr>
        <w:jc w:val="both"/>
      </w:pPr>
      <w:r w:rsidRPr="008166B6">
        <w:rPr>
          <w:rStyle w:val="Strong"/>
          <w:bCs/>
        </w:rPr>
        <w:t>Развитие речи</w:t>
      </w:r>
    </w:p>
    <w:p w:rsidR="0026268C" w:rsidRPr="008166B6" w:rsidRDefault="0026268C" w:rsidP="00B34EA9">
      <w:pPr>
        <w:jc w:val="both"/>
      </w:pPr>
      <w:r w:rsidRPr="008166B6">
        <w:t>Текст и его признаки. Тема текста. Основная мысль текста. Стили речи: официально-деловой стиль.</w:t>
      </w:r>
    </w:p>
    <w:p w:rsidR="0026268C" w:rsidRPr="008166B6" w:rsidRDefault="0026268C" w:rsidP="00B34EA9">
      <w:pPr>
        <w:jc w:val="both"/>
      </w:pPr>
      <w:r w:rsidRPr="008166B6">
        <w:rPr>
          <w:rStyle w:val="Strong"/>
          <w:bCs/>
        </w:rPr>
        <w:t>Обучающиеся должны знать:</w:t>
      </w:r>
      <w:r w:rsidRPr="008166B6">
        <w:t xml:space="preserve"> роль русского языка среди языков мира; изученные в 5 классе орфограммы, пунктограммы.</w:t>
      </w:r>
    </w:p>
    <w:p w:rsidR="0026268C" w:rsidRPr="008166B6" w:rsidRDefault="0026268C" w:rsidP="00B34EA9">
      <w:pPr>
        <w:jc w:val="both"/>
      </w:pPr>
      <w:r w:rsidRPr="008166B6">
        <w:rPr>
          <w:rStyle w:val="Strong"/>
          <w:bCs/>
        </w:rPr>
        <w:t>Обучающиеся должны уметь:</w:t>
      </w:r>
      <w:r w:rsidRPr="008166B6">
        <w:t xml:space="preserve"> обосновывать выбор изученных орфограмм и пунктограмм; определять тему и основную мысль текста, его стиль.</w:t>
      </w:r>
    </w:p>
    <w:p w:rsidR="0026268C" w:rsidRPr="008166B6" w:rsidRDefault="0026268C" w:rsidP="00B34EA9">
      <w:pPr>
        <w:jc w:val="both"/>
      </w:pPr>
      <w:r w:rsidRPr="008166B6">
        <w:rPr>
          <w:rStyle w:val="Strong"/>
          <w:bCs/>
        </w:rPr>
        <w:t>Контроль знаний:</w:t>
      </w:r>
      <w:r w:rsidRPr="008166B6">
        <w:t xml:space="preserve"> анализ устных ответов, анализ ежедневных письменных работ в тетрадях; анализ промежуточных практических работ; контрольный диктант с грамматическим заданием.</w:t>
      </w:r>
    </w:p>
    <w:p w:rsidR="0026268C" w:rsidRPr="008166B6" w:rsidRDefault="0026268C" w:rsidP="00B34EA9">
      <w:pPr>
        <w:jc w:val="both"/>
      </w:pPr>
      <w:r w:rsidRPr="008166B6">
        <w:t> </w:t>
      </w:r>
    </w:p>
    <w:p w:rsidR="0026268C" w:rsidRPr="008166B6" w:rsidRDefault="0026268C" w:rsidP="00B34EA9">
      <w:pPr>
        <w:jc w:val="both"/>
      </w:pPr>
      <w:r w:rsidRPr="008166B6">
        <w:rPr>
          <w:rStyle w:val="Strong"/>
          <w:bCs/>
        </w:rPr>
        <w:t>Тема 2</w:t>
      </w:r>
    </w:p>
    <w:p w:rsidR="0026268C" w:rsidRPr="008166B6" w:rsidRDefault="0026268C" w:rsidP="00B34EA9">
      <w:pPr>
        <w:jc w:val="both"/>
        <w:rPr>
          <w:rStyle w:val="Strong"/>
          <w:bCs/>
        </w:rPr>
      </w:pPr>
      <w:r w:rsidRPr="008166B6">
        <w:rPr>
          <w:rStyle w:val="Strong"/>
          <w:bCs/>
        </w:rPr>
        <w:t xml:space="preserve">Лексика и фразеология. Культура речи  </w:t>
      </w:r>
      <w:r w:rsidRPr="008166B6">
        <w:rPr>
          <w:b/>
        </w:rPr>
        <w:t>(16+4)</w:t>
      </w:r>
    </w:p>
    <w:p w:rsidR="0026268C" w:rsidRPr="008166B6" w:rsidRDefault="0026268C" w:rsidP="00B34EA9">
      <w:pPr>
        <w:jc w:val="both"/>
      </w:pPr>
      <w:r w:rsidRPr="008166B6">
        <w:t>Повторение пройденного по лексике в V классе. Лингвистические словари.</w:t>
      </w:r>
    </w:p>
    <w:p w:rsidR="0026268C" w:rsidRPr="008166B6" w:rsidRDefault="0026268C" w:rsidP="00B34EA9">
      <w:pPr>
        <w:jc w:val="both"/>
      </w:pPr>
      <w:r w:rsidRPr="008166B6">
        <w:t>Об</w:t>
      </w:r>
      <w:r w:rsidRPr="008166B6">
        <w:softHyphen/>
        <w:t>щеупотребительные слова. Профессиональные слова. Диа</w:t>
      </w:r>
      <w:r w:rsidRPr="008166B6">
        <w:softHyphen/>
        <w:t>лектные слова.   Устаревшие слова. Неологизмы. Исконно-русская и заимствованная лексика. Эмоционально-окрашенные слова. Понятие о фразеологизмах.</w:t>
      </w:r>
    </w:p>
    <w:p w:rsidR="0026268C" w:rsidRPr="008166B6" w:rsidRDefault="0026268C" w:rsidP="00B34EA9">
      <w:pPr>
        <w:jc w:val="both"/>
      </w:pPr>
      <w:r w:rsidRPr="008166B6">
        <w:rPr>
          <w:rStyle w:val="Strong"/>
          <w:bCs/>
        </w:rPr>
        <w:t>Развитие речи</w:t>
      </w:r>
    </w:p>
    <w:p w:rsidR="0026268C" w:rsidRPr="008166B6" w:rsidRDefault="0026268C" w:rsidP="00B34EA9">
      <w:pPr>
        <w:jc w:val="both"/>
      </w:pPr>
      <w:r w:rsidRPr="008166B6">
        <w:t>Использование слов в соответствии с их лексическим значением. Способы сжатия текста. Описание помещения.</w:t>
      </w:r>
    </w:p>
    <w:p w:rsidR="0026268C" w:rsidRPr="008166B6" w:rsidRDefault="0026268C" w:rsidP="00B34EA9">
      <w:pPr>
        <w:jc w:val="both"/>
      </w:pPr>
      <w:r w:rsidRPr="008166B6">
        <w:rPr>
          <w:rStyle w:val="Strong"/>
          <w:bCs/>
        </w:rPr>
        <w:t>Обучающиеся должны знать:</w:t>
      </w:r>
      <w:r w:rsidRPr="008166B6">
        <w:t xml:space="preserve"> общеупотребительные, диалектные, профессиональные слова; устаревшие слова и неологизмы; исконно-русскую и заимствованную лексику; эмоционально-окрашенные слова; фразеологизмы.</w:t>
      </w:r>
    </w:p>
    <w:p w:rsidR="0026268C" w:rsidRPr="008166B6" w:rsidRDefault="0026268C" w:rsidP="00B34EA9">
      <w:pPr>
        <w:jc w:val="both"/>
      </w:pPr>
      <w:r w:rsidRPr="008166B6">
        <w:rPr>
          <w:rStyle w:val="Strong"/>
          <w:bCs/>
        </w:rPr>
        <w:t>Обучающиеся должны уметь:</w:t>
      </w:r>
      <w:r w:rsidRPr="008166B6">
        <w:t xml:space="preserve"> пользоваться различными словарями; определять лексическую принадлежность слова; использовать слова в соответствии с их лексическим значением; сжато излагать содержание текста; составлять рабочие материалы к описанию помещения.</w:t>
      </w:r>
    </w:p>
    <w:p w:rsidR="0026268C" w:rsidRPr="008166B6" w:rsidRDefault="0026268C" w:rsidP="00B34EA9">
      <w:pPr>
        <w:jc w:val="both"/>
      </w:pPr>
      <w:r w:rsidRPr="008166B6">
        <w:rPr>
          <w:rStyle w:val="Strong"/>
          <w:bCs/>
        </w:rPr>
        <w:t>Контроль знаний:</w:t>
      </w:r>
      <w:r w:rsidRPr="008166B6">
        <w:t xml:space="preserve"> анализ устных ответов, анализ ежедневных письменных работ в тетрадях; анализ промежуточных практических работ; сжатое обучающее и контрольное изложение.</w:t>
      </w:r>
    </w:p>
    <w:p w:rsidR="0026268C" w:rsidRPr="008166B6" w:rsidRDefault="0026268C" w:rsidP="00B34EA9">
      <w:pPr>
        <w:jc w:val="both"/>
      </w:pPr>
      <w:r w:rsidRPr="008166B6">
        <w:t> </w:t>
      </w:r>
    </w:p>
    <w:p w:rsidR="0026268C" w:rsidRPr="008166B6" w:rsidRDefault="0026268C" w:rsidP="00B34EA9">
      <w:pPr>
        <w:jc w:val="both"/>
      </w:pPr>
      <w:r w:rsidRPr="008166B6">
        <w:rPr>
          <w:rStyle w:val="Strong"/>
          <w:bCs/>
        </w:rPr>
        <w:t>Тема 3</w:t>
      </w:r>
    </w:p>
    <w:p w:rsidR="0026268C" w:rsidRPr="008166B6" w:rsidRDefault="0026268C" w:rsidP="00B34EA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166B6">
        <w:rPr>
          <w:rStyle w:val="Strong"/>
          <w:rFonts w:ascii="Times New Roman" w:hAnsi="Times New Roman"/>
          <w:bCs/>
          <w:sz w:val="24"/>
          <w:szCs w:val="24"/>
        </w:rPr>
        <w:t xml:space="preserve">Словообразование и орфография. Культура речи  </w:t>
      </w:r>
      <w:r w:rsidRPr="008166B6">
        <w:rPr>
          <w:rFonts w:ascii="Times New Roman" w:hAnsi="Times New Roman"/>
          <w:b/>
          <w:sz w:val="24"/>
          <w:szCs w:val="24"/>
        </w:rPr>
        <w:t>(27+8)</w:t>
      </w:r>
    </w:p>
    <w:p w:rsidR="0026268C" w:rsidRPr="008166B6" w:rsidRDefault="0026268C" w:rsidP="00B34EA9">
      <w:pPr>
        <w:jc w:val="both"/>
      </w:pPr>
    </w:p>
    <w:p w:rsidR="0026268C" w:rsidRPr="008166B6" w:rsidRDefault="0026268C" w:rsidP="00B34EA9">
      <w:pPr>
        <w:jc w:val="both"/>
      </w:pPr>
      <w:r w:rsidRPr="008166B6">
        <w:t>Повторение пройденного по словообразованию в V классе.</w:t>
      </w:r>
    </w:p>
    <w:p w:rsidR="0026268C" w:rsidRPr="008166B6" w:rsidRDefault="0026268C" w:rsidP="00B34EA9">
      <w:pPr>
        <w:jc w:val="both"/>
      </w:pPr>
      <w:r w:rsidRPr="008166B6">
        <w:t xml:space="preserve">Этимология слова. Основные способы образования слов в русском языке. Правописание чередующихся гласных О и А в корнях </w:t>
      </w:r>
      <w:r w:rsidRPr="008166B6">
        <w:rPr>
          <w:rStyle w:val="Emphasis"/>
          <w:iCs/>
        </w:rPr>
        <w:t>-</w:t>
      </w:r>
      <w:r w:rsidRPr="008166B6">
        <w:t>ГОР-/-ГАР-, -КОС/КАС-. Правописание гласных в при</w:t>
      </w:r>
      <w:r w:rsidRPr="008166B6">
        <w:softHyphen/>
        <w:t>ставках ПРЕ- И ПРИ-,</w:t>
      </w:r>
      <w:r w:rsidRPr="008166B6">
        <w:rPr>
          <w:rStyle w:val="Emphasis"/>
          <w:iCs/>
        </w:rPr>
        <w:t xml:space="preserve"> </w:t>
      </w:r>
      <w:r w:rsidRPr="008166B6">
        <w:t>буквы Ы</w:t>
      </w:r>
      <w:r w:rsidRPr="008166B6">
        <w:rPr>
          <w:rStyle w:val="Emphasis"/>
          <w:iCs/>
        </w:rPr>
        <w:t xml:space="preserve"> </w:t>
      </w:r>
      <w:r w:rsidRPr="008166B6">
        <w:t>и И</w:t>
      </w:r>
      <w:r w:rsidRPr="008166B6">
        <w:rPr>
          <w:rStyle w:val="Emphasis"/>
          <w:iCs/>
        </w:rPr>
        <w:t xml:space="preserve"> </w:t>
      </w:r>
      <w:r w:rsidRPr="008166B6">
        <w:t>после приставок на соглас</w:t>
      </w:r>
      <w:r w:rsidRPr="008166B6">
        <w:softHyphen/>
        <w:t>ные.</w:t>
      </w:r>
    </w:p>
    <w:p w:rsidR="0026268C" w:rsidRPr="008166B6" w:rsidRDefault="0026268C" w:rsidP="00B34EA9">
      <w:pPr>
        <w:jc w:val="both"/>
      </w:pPr>
      <w:r w:rsidRPr="008166B6">
        <w:t>Сложные слова. Правописание соединительных гласных О и Е. Сложносокращенные слова.</w:t>
      </w:r>
    </w:p>
    <w:p w:rsidR="0026268C" w:rsidRPr="008166B6" w:rsidRDefault="0026268C" w:rsidP="00B34EA9">
      <w:pPr>
        <w:jc w:val="both"/>
      </w:pPr>
      <w:r w:rsidRPr="008166B6">
        <w:t>Разбор слова по составу и словообразовательный разбор.</w:t>
      </w:r>
    </w:p>
    <w:p w:rsidR="0026268C" w:rsidRPr="008166B6" w:rsidRDefault="0026268C" w:rsidP="00B34EA9">
      <w:pPr>
        <w:jc w:val="both"/>
      </w:pPr>
      <w:r w:rsidRPr="008166B6">
        <w:rPr>
          <w:rStyle w:val="Strong"/>
          <w:bCs/>
        </w:rPr>
        <w:t>Развитие речи</w:t>
      </w:r>
    </w:p>
    <w:p w:rsidR="0026268C" w:rsidRPr="008166B6" w:rsidRDefault="0026268C" w:rsidP="00B34EA9">
      <w:pPr>
        <w:jc w:val="both"/>
      </w:pPr>
      <w:r w:rsidRPr="008166B6">
        <w:t>Систематизация материала к сочинению. Сложный план. Описание картины.</w:t>
      </w:r>
    </w:p>
    <w:p w:rsidR="0026268C" w:rsidRPr="008166B6" w:rsidRDefault="0026268C" w:rsidP="00B34EA9">
      <w:pPr>
        <w:jc w:val="both"/>
      </w:pPr>
      <w:r w:rsidRPr="008166B6">
        <w:rPr>
          <w:rStyle w:val="Strong"/>
          <w:bCs/>
        </w:rPr>
        <w:t>Обучающиеся должны знать:</w:t>
      </w:r>
      <w:r w:rsidRPr="008166B6">
        <w:t xml:space="preserve"> способы образования слов; возможности изменения морфем; орфограммы, связанные с морфемикой.</w:t>
      </w:r>
    </w:p>
    <w:p w:rsidR="0026268C" w:rsidRPr="008166B6" w:rsidRDefault="0026268C" w:rsidP="00B34EA9">
      <w:pPr>
        <w:jc w:val="both"/>
      </w:pPr>
      <w:r w:rsidRPr="008166B6">
        <w:rPr>
          <w:rStyle w:val="Strong"/>
          <w:bCs/>
        </w:rPr>
        <w:t>Обучающиеся должны уметь:</w:t>
      </w:r>
      <w:r w:rsidRPr="008166B6">
        <w:t xml:space="preserve"> производить морфемный анализ слов; выбирать правильные написания, зависящие от строения слова; согласовывать со сложносокращенными словами прилагательные и глаголы в прошедшем времени; пользоваться словообразовательными словарями; составлять сложный план; писать сочинение по картине.</w:t>
      </w:r>
    </w:p>
    <w:p w:rsidR="0026268C" w:rsidRPr="008166B6" w:rsidRDefault="0026268C" w:rsidP="00B34EA9">
      <w:pPr>
        <w:jc w:val="both"/>
      </w:pPr>
      <w:r w:rsidRPr="008166B6">
        <w:rPr>
          <w:rStyle w:val="Strong"/>
          <w:bCs/>
        </w:rPr>
        <w:t>Контроль знаний:</w:t>
      </w:r>
      <w:r w:rsidRPr="008166B6">
        <w:t xml:space="preserve"> анализ устных ответов, анализ ежедневных письменных работ в тетрадях; анализ промежуточных практических работ; изложение-описание помещения; сочинение по картине; контрольный диктант с грамматическим заданием.</w:t>
      </w:r>
    </w:p>
    <w:p w:rsidR="0026268C" w:rsidRPr="008166B6" w:rsidRDefault="0026268C" w:rsidP="00B34EA9">
      <w:pPr>
        <w:jc w:val="both"/>
      </w:pPr>
      <w:r w:rsidRPr="008166B6">
        <w:rPr>
          <w:rStyle w:val="Strong"/>
          <w:bCs/>
        </w:rPr>
        <w:t>Морфология. Орфография. Культура речи</w:t>
      </w:r>
    </w:p>
    <w:p w:rsidR="0026268C" w:rsidRPr="008166B6" w:rsidRDefault="0026268C" w:rsidP="00B34EA9">
      <w:pPr>
        <w:jc w:val="both"/>
        <w:rPr>
          <w:rStyle w:val="Strong"/>
          <w:bCs/>
        </w:rPr>
      </w:pPr>
    </w:p>
    <w:p w:rsidR="0026268C" w:rsidRPr="008166B6" w:rsidRDefault="0026268C" w:rsidP="00B34EA9">
      <w:pPr>
        <w:jc w:val="both"/>
      </w:pPr>
      <w:r w:rsidRPr="008166B6">
        <w:rPr>
          <w:rStyle w:val="Strong"/>
          <w:bCs/>
        </w:rPr>
        <w:t>Тема 4</w:t>
      </w:r>
    </w:p>
    <w:p w:rsidR="0026268C" w:rsidRPr="008166B6" w:rsidRDefault="0026268C" w:rsidP="00B34EA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166B6">
        <w:rPr>
          <w:rStyle w:val="Strong"/>
          <w:rFonts w:ascii="Times New Roman" w:hAnsi="Times New Roman"/>
          <w:bCs/>
          <w:sz w:val="24"/>
          <w:szCs w:val="24"/>
        </w:rPr>
        <w:t xml:space="preserve">Имя существительное. Культура речи  </w:t>
      </w:r>
      <w:r w:rsidRPr="008166B6">
        <w:rPr>
          <w:rFonts w:ascii="Times New Roman" w:hAnsi="Times New Roman"/>
          <w:b/>
          <w:sz w:val="24"/>
          <w:szCs w:val="24"/>
        </w:rPr>
        <w:t>(23+3)</w:t>
      </w:r>
    </w:p>
    <w:p w:rsidR="0026268C" w:rsidRPr="008166B6" w:rsidRDefault="0026268C" w:rsidP="00B34EA9">
      <w:pPr>
        <w:jc w:val="both"/>
        <w:rPr>
          <w:rStyle w:val="Strong"/>
          <w:bCs/>
        </w:rPr>
      </w:pPr>
    </w:p>
    <w:p w:rsidR="0026268C" w:rsidRPr="008166B6" w:rsidRDefault="0026268C" w:rsidP="00B34EA9">
      <w:pPr>
        <w:jc w:val="both"/>
      </w:pPr>
      <w:r w:rsidRPr="008166B6">
        <w:t>Повторение сведений об имени существительном, полученных в V классе. Морфологические признаки существительного. Разносклоняемые существительные. Несклоняемые существительные (ознакомление). Род несклоняемых существительных. Существительные общего рода. Образо</w:t>
      </w:r>
      <w:r w:rsidRPr="008166B6">
        <w:softHyphen/>
        <w:t>вание существительных.</w:t>
      </w:r>
    </w:p>
    <w:p w:rsidR="0026268C" w:rsidRPr="008166B6" w:rsidRDefault="0026268C" w:rsidP="00B34EA9">
      <w:pPr>
        <w:jc w:val="both"/>
      </w:pPr>
      <w:r w:rsidRPr="008166B6">
        <w:t>НЕ с существительными. Правопи</w:t>
      </w:r>
      <w:r w:rsidRPr="008166B6">
        <w:softHyphen/>
        <w:t>сание гласных в суффиксах -ЕК -ИК; буквы О и Е после шипя</w:t>
      </w:r>
      <w:r w:rsidRPr="008166B6">
        <w:softHyphen/>
        <w:t>щих и Ц в суффиксах  существительных. Согласные Ч и Щ в суффиксе -ЧИК (-ЩИК).</w:t>
      </w:r>
    </w:p>
    <w:p w:rsidR="0026268C" w:rsidRPr="008166B6" w:rsidRDefault="0026268C" w:rsidP="00B34EA9">
      <w:pPr>
        <w:jc w:val="both"/>
      </w:pPr>
      <w:r w:rsidRPr="008166B6">
        <w:rPr>
          <w:rStyle w:val="Strong"/>
          <w:bCs/>
        </w:rPr>
        <w:t>Развитие речи</w:t>
      </w:r>
    </w:p>
    <w:p w:rsidR="0026268C" w:rsidRPr="008166B6" w:rsidRDefault="0026268C" w:rsidP="00B34EA9">
      <w:pPr>
        <w:jc w:val="both"/>
      </w:pPr>
      <w:r w:rsidRPr="008166B6">
        <w:t>Употребление в речи разносклоняемых и несклоняемых существительных. Описание помещения по личным впечатлениям.</w:t>
      </w:r>
    </w:p>
    <w:p w:rsidR="0026268C" w:rsidRPr="008166B6" w:rsidRDefault="0026268C" w:rsidP="00B34EA9">
      <w:pPr>
        <w:jc w:val="both"/>
      </w:pPr>
      <w:r w:rsidRPr="008166B6">
        <w:rPr>
          <w:rStyle w:val="Strong"/>
          <w:bCs/>
        </w:rPr>
        <w:t xml:space="preserve">Обучающиеся должны знать: </w:t>
      </w:r>
      <w:r w:rsidRPr="008166B6">
        <w:t>морфологические признаки существительного; способы образования существительных; правописание не с существительными и суффиксов существительных.</w:t>
      </w:r>
    </w:p>
    <w:p w:rsidR="0026268C" w:rsidRPr="008166B6" w:rsidRDefault="0026268C" w:rsidP="00B34EA9">
      <w:pPr>
        <w:jc w:val="both"/>
      </w:pPr>
      <w:r w:rsidRPr="008166B6">
        <w:rPr>
          <w:rStyle w:val="Strong"/>
          <w:bCs/>
        </w:rPr>
        <w:t>Обучающиеся должны уметь:</w:t>
      </w:r>
      <w:r w:rsidRPr="008166B6">
        <w:t xml:space="preserve"> различать  существительное среди других частей речи;  пользоваться орфографическими правилами при выборе написаний, основанных на морфологическом принципе; правильно употреблять изученную морфологическую единицу в речи; производить морфологический разбор  существительного; создавать тексты типа описания.</w:t>
      </w:r>
    </w:p>
    <w:p w:rsidR="0026268C" w:rsidRPr="008166B6" w:rsidRDefault="0026268C" w:rsidP="00B34EA9">
      <w:pPr>
        <w:jc w:val="both"/>
      </w:pPr>
      <w:r w:rsidRPr="008166B6">
        <w:rPr>
          <w:rStyle w:val="Strong"/>
          <w:bCs/>
        </w:rPr>
        <w:t>Контроль знаний:</w:t>
      </w:r>
      <w:r w:rsidRPr="008166B6">
        <w:t xml:space="preserve"> анализ устных ответов, анализ ежедневных письменных работ в тетрадях; анализ промежуточных практических работ; сочинение-описание помещения; контрольные диктанты с грамматическим заданием.</w:t>
      </w:r>
    </w:p>
    <w:p w:rsidR="0026268C" w:rsidRPr="008166B6" w:rsidRDefault="0026268C" w:rsidP="00B34EA9">
      <w:pPr>
        <w:jc w:val="both"/>
      </w:pPr>
      <w:r w:rsidRPr="008166B6">
        <w:t> </w:t>
      </w:r>
    </w:p>
    <w:p w:rsidR="0026268C" w:rsidRPr="008166B6" w:rsidRDefault="0026268C" w:rsidP="00B34EA9">
      <w:pPr>
        <w:jc w:val="both"/>
      </w:pPr>
      <w:r w:rsidRPr="008166B6">
        <w:rPr>
          <w:rStyle w:val="Strong"/>
          <w:bCs/>
        </w:rPr>
        <w:t>Тема 5</w:t>
      </w:r>
    </w:p>
    <w:p w:rsidR="0026268C" w:rsidRPr="008166B6" w:rsidRDefault="0026268C" w:rsidP="00B34EA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166B6">
        <w:rPr>
          <w:rStyle w:val="Strong"/>
          <w:rFonts w:ascii="Times New Roman" w:hAnsi="Times New Roman"/>
          <w:bCs/>
          <w:sz w:val="24"/>
          <w:szCs w:val="24"/>
        </w:rPr>
        <w:t xml:space="preserve">Имя  прилагательное. Культура речи  </w:t>
      </w:r>
      <w:r w:rsidRPr="008166B6">
        <w:rPr>
          <w:rFonts w:ascii="Times New Roman" w:hAnsi="Times New Roman"/>
          <w:b/>
          <w:sz w:val="24"/>
          <w:szCs w:val="24"/>
        </w:rPr>
        <w:t>(26+4)</w:t>
      </w:r>
    </w:p>
    <w:p w:rsidR="0026268C" w:rsidRPr="008166B6" w:rsidRDefault="0026268C" w:rsidP="00B34EA9">
      <w:pPr>
        <w:jc w:val="both"/>
        <w:rPr>
          <w:rStyle w:val="Strong"/>
          <w:bCs/>
        </w:rPr>
      </w:pPr>
    </w:p>
    <w:p w:rsidR="0026268C" w:rsidRPr="008166B6" w:rsidRDefault="0026268C" w:rsidP="00B34EA9">
      <w:pPr>
        <w:jc w:val="both"/>
      </w:pPr>
      <w:r w:rsidRPr="008166B6">
        <w:t>Повторение пройденного об имени прилагательном в V классе. Морфологические признаки прилагательного. Разряды прилагательных: качественные, относитель</w:t>
      </w:r>
      <w:r w:rsidRPr="008166B6">
        <w:softHyphen/>
        <w:t>ные и притяжательные прилагательные. Образо</w:t>
      </w:r>
      <w:r w:rsidRPr="008166B6">
        <w:softHyphen/>
        <w:t>вание прилагательных. Степени сравнения прилагательных; обра</w:t>
      </w:r>
      <w:r w:rsidRPr="008166B6">
        <w:softHyphen/>
        <w:t>зование степеней сравнения.</w:t>
      </w:r>
    </w:p>
    <w:p w:rsidR="0026268C" w:rsidRPr="008166B6" w:rsidRDefault="0026268C" w:rsidP="00B34EA9">
      <w:pPr>
        <w:jc w:val="both"/>
      </w:pPr>
      <w:r w:rsidRPr="008166B6">
        <w:t>НЕ с именами прилага</w:t>
      </w:r>
      <w:r w:rsidRPr="008166B6">
        <w:softHyphen/>
        <w:t>тельными. Буквы О и Е</w:t>
      </w:r>
      <w:r w:rsidRPr="008166B6">
        <w:rPr>
          <w:rStyle w:val="Emphasis"/>
          <w:iCs/>
        </w:rPr>
        <w:t xml:space="preserve"> </w:t>
      </w:r>
      <w:r w:rsidRPr="008166B6">
        <w:t>после шипящих и Ц</w:t>
      </w:r>
      <w:r w:rsidRPr="008166B6">
        <w:rPr>
          <w:rStyle w:val="Emphasis"/>
          <w:iCs/>
        </w:rPr>
        <w:t xml:space="preserve"> </w:t>
      </w:r>
      <w:r w:rsidRPr="008166B6">
        <w:t>в суффиксах прилагательных. Правописание гласных Н и НН в именах прила</w:t>
      </w:r>
      <w:r w:rsidRPr="008166B6">
        <w:softHyphen/>
        <w:t>гательных. Различение на письме суффиксов -К- и -СК-.</w:t>
      </w:r>
      <w:r w:rsidRPr="008166B6">
        <w:rPr>
          <w:rStyle w:val="Emphasis"/>
          <w:iCs/>
        </w:rPr>
        <w:t xml:space="preserve"> </w:t>
      </w:r>
      <w:r w:rsidRPr="008166B6">
        <w:t>Слитное и дефисное написание сложных прилагательных.</w:t>
      </w:r>
    </w:p>
    <w:p w:rsidR="0026268C" w:rsidRPr="008166B6" w:rsidRDefault="0026268C" w:rsidP="00B34EA9">
      <w:pPr>
        <w:jc w:val="both"/>
      </w:pPr>
      <w:r w:rsidRPr="008166B6">
        <w:rPr>
          <w:rStyle w:val="Strong"/>
          <w:bCs/>
        </w:rPr>
        <w:t>Развитие речи</w:t>
      </w:r>
    </w:p>
    <w:p w:rsidR="0026268C" w:rsidRPr="008166B6" w:rsidRDefault="0026268C" w:rsidP="00B34EA9">
      <w:pPr>
        <w:jc w:val="both"/>
      </w:pPr>
      <w:r w:rsidRPr="008166B6">
        <w:t>Употребление в речи  прилагательных. Описание  природы. Выборочная работа с текстом. Описание картины.</w:t>
      </w:r>
    </w:p>
    <w:p w:rsidR="0026268C" w:rsidRPr="008166B6" w:rsidRDefault="0026268C" w:rsidP="00B34EA9">
      <w:pPr>
        <w:jc w:val="both"/>
      </w:pPr>
      <w:r w:rsidRPr="008166B6">
        <w:rPr>
          <w:rStyle w:val="Strong"/>
          <w:bCs/>
        </w:rPr>
        <w:t xml:space="preserve">Обучающиеся должны знать: </w:t>
      </w:r>
      <w:r w:rsidRPr="008166B6">
        <w:t>морфологические признаки  прилагательного; способы образования  прилагательных; правописание не с  прилагательными и суффиксов прилагательных; правописание сложных прилагательных.</w:t>
      </w:r>
    </w:p>
    <w:p w:rsidR="0026268C" w:rsidRPr="008166B6" w:rsidRDefault="0026268C" w:rsidP="00B34EA9">
      <w:pPr>
        <w:jc w:val="both"/>
      </w:pPr>
      <w:r w:rsidRPr="008166B6">
        <w:rPr>
          <w:rStyle w:val="Strong"/>
          <w:bCs/>
        </w:rPr>
        <w:t>Обучающиеся должны уметь:</w:t>
      </w:r>
      <w:r w:rsidRPr="008166B6">
        <w:t xml:space="preserve"> различать  прилагательное среди других частей речи;  пользоваться орфографическими правилами при выборе написаний, основанных на морфологическом принципе; правильно употреблять изученную морфологическую единицу в речи; производить морфологический разбор прилагательного; создавать тексты типа описания.</w:t>
      </w:r>
    </w:p>
    <w:p w:rsidR="0026268C" w:rsidRPr="008166B6" w:rsidRDefault="0026268C" w:rsidP="00B34EA9">
      <w:pPr>
        <w:jc w:val="both"/>
      </w:pPr>
      <w:r w:rsidRPr="008166B6">
        <w:rPr>
          <w:rStyle w:val="Strong"/>
          <w:bCs/>
        </w:rPr>
        <w:t>Контроль знаний:</w:t>
      </w:r>
      <w:r w:rsidRPr="008166B6">
        <w:t xml:space="preserve"> анализ устных ответов, анализ ежедневных письменных работ в тетрадях; анализ промежуточных практических работ; сочинение по картине;  выборочное изложение; контрольный диктант с грамматическим заданием.</w:t>
      </w:r>
    </w:p>
    <w:p w:rsidR="0026268C" w:rsidRPr="008166B6" w:rsidRDefault="0026268C" w:rsidP="00B34EA9">
      <w:pPr>
        <w:jc w:val="both"/>
      </w:pPr>
      <w:r w:rsidRPr="008166B6">
        <w:t> </w:t>
      </w:r>
    </w:p>
    <w:p w:rsidR="0026268C" w:rsidRPr="008166B6" w:rsidRDefault="0026268C" w:rsidP="00B34EA9">
      <w:pPr>
        <w:jc w:val="both"/>
        <w:rPr>
          <w:rStyle w:val="Strong"/>
          <w:bCs/>
        </w:rPr>
      </w:pPr>
    </w:p>
    <w:p w:rsidR="0026268C" w:rsidRPr="008166B6" w:rsidRDefault="0026268C" w:rsidP="00B34EA9">
      <w:pPr>
        <w:jc w:val="both"/>
      </w:pPr>
      <w:r w:rsidRPr="008166B6">
        <w:rPr>
          <w:rStyle w:val="Strong"/>
          <w:bCs/>
        </w:rPr>
        <w:t>Тема 6</w:t>
      </w:r>
    </w:p>
    <w:p w:rsidR="0026268C" w:rsidRPr="008166B6" w:rsidRDefault="0026268C" w:rsidP="00B34EA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166B6">
        <w:rPr>
          <w:rStyle w:val="Strong"/>
          <w:rFonts w:ascii="Times New Roman" w:hAnsi="Times New Roman"/>
          <w:bCs/>
          <w:sz w:val="24"/>
          <w:szCs w:val="24"/>
        </w:rPr>
        <w:t>Имя   числительное. Культура речи</w:t>
      </w:r>
      <w:r w:rsidRPr="008166B6">
        <w:rPr>
          <w:rFonts w:ascii="Times New Roman" w:hAnsi="Times New Roman"/>
          <w:sz w:val="24"/>
          <w:szCs w:val="24"/>
        </w:rPr>
        <w:t xml:space="preserve"> </w:t>
      </w:r>
      <w:r w:rsidRPr="008166B6">
        <w:rPr>
          <w:rFonts w:ascii="Times New Roman" w:hAnsi="Times New Roman"/>
          <w:b/>
          <w:sz w:val="24"/>
          <w:szCs w:val="24"/>
        </w:rPr>
        <w:t>(18+2)</w:t>
      </w:r>
    </w:p>
    <w:p w:rsidR="0026268C" w:rsidRPr="008166B6" w:rsidRDefault="0026268C" w:rsidP="00B34EA9">
      <w:pPr>
        <w:jc w:val="both"/>
      </w:pPr>
    </w:p>
    <w:p w:rsidR="0026268C" w:rsidRPr="008166B6" w:rsidRDefault="0026268C" w:rsidP="00B34EA9">
      <w:pPr>
        <w:jc w:val="both"/>
      </w:pPr>
      <w:r w:rsidRPr="008166B6">
        <w:t>Имя числительное как часть речи. Морфологические признаки  числительного. Синтаксическая роль имен числительных в предложении. Числительные  количественные и порядковые. Числительные простые и составные.</w:t>
      </w:r>
    </w:p>
    <w:p w:rsidR="0026268C" w:rsidRPr="008166B6" w:rsidRDefault="0026268C" w:rsidP="00B34EA9">
      <w:pPr>
        <w:jc w:val="both"/>
      </w:pPr>
      <w:r w:rsidRPr="008166B6">
        <w:t>Склонение количественных числительных. Правописание гласных в падежных окончаниях. Буква Ь в середине и на конце числительных. Слитное и раздельное написание числительных.</w:t>
      </w:r>
    </w:p>
    <w:p w:rsidR="0026268C" w:rsidRPr="008166B6" w:rsidRDefault="0026268C" w:rsidP="00B34EA9">
      <w:pPr>
        <w:jc w:val="both"/>
      </w:pPr>
      <w:r w:rsidRPr="008166B6">
        <w:t>Склонение порядковых числительных. Правописание гласных в падежных окончаниях порядковых числительных.</w:t>
      </w:r>
    </w:p>
    <w:p w:rsidR="0026268C" w:rsidRPr="008166B6" w:rsidRDefault="0026268C" w:rsidP="00B34EA9">
      <w:pPr>
        <w:jc w:val="both"/>
      </w:pPr>
      <w:r w:rsidRPr="008166B6">
        <w:t>Развитие речи</w:t>
      </w:r>
    </w:p>
    <w:p w:rsidR="0026268C" w:rsidRPr="008166B6" w:rsidRDefault="0026268C" w:rsidP="00B34EA9">
      <w:pPr>
        <w:jc w:val="both"/>
      </w:pPr>
      <w:r w:rsidRPr="008166B6">
        <w:t>Употребление в речи  прилагательных. Устное выступление.  Выборочное изложение.</w:t>
      </w:r>
    </w:p>
    <w:p w:rsidR="0026268C" w:rsidRPr="008166B6" w:rsidRDefault="0026268C" w:rsidP="00B34EA9">
      <w:pPr>
        <w:jc w:val="both"/>
      </w:pPr>
      <w:r w:rsidRPr="008166B6">
        <w:rPr>
          <w:rStyle w:val="Strong"/>
          <w:bCs/>
        </w:rPr>
        <w:t xml:space="preserve">Обучающиеся должны знать: </w:t>
      </w:r>
      <w:r w:rsidRPr="008166B6">
        <w:t>морфологические признаки  числительного; способы образования числительных; правописание числительных.</w:t>
      </w:r>
    </w:p>
    <w:p w:rsidR="0026268C" w:rsidRPr="008166B6" w:rsidRDefault="0026268C" w:rsidP="00B34EA9">
      <w:pPr>
        <w:jc w:val="both"/>
      </w:pPr>
      <w:r w:rsidRPr="008166B6">
        <w:rPr>
          <w:rStyle w:val="Strong"/>
          <w:bCs/>
        </w:rPr>
        <w:t>Обучающиеся должны уметь:</w:t>
      </w:r>
      <w:r w:rsidRPr="008166B6">
        <w:t xml:space="preserve"> различать  числительное  среди других частей речи;  пользоваться орфографическими правилами при выборе написаний, основанных на морфологическом принципе; правильно употреблять изученную морфологическую единицу в речи; производить морфологический разбор прилагательного; писать выборочное изложение, публично выступать.</w:t>
      </w:r>
    </w:p>
    <w:p w:rsidR="0026268C" w:rsidRPr="008166B6" w:rsidRDefault="0026268C" w:rsidP="00B34EA9">
      <w:pPr>
        <w:jc w:val="both"/>
      </w:pPr>
      <w:r w:rsidRPr="008166B6">
        <w:rPr>
          <w:rStyle w:val="Strong"/>
          <w:bCs/>
        </w:rPr>
        <w:t>Контроль знаний:</w:t>
      </w:r>
      <w:r w:rsidRPr="008166B6">
        <w:t xml:space="preserve"> анализ устных ответов, анализ ежедневных письменных работ в тетрадях; анализ промежуточных практических работ;  сжатое изложение; контрольный диктант с грамматическим заданием</w:t>
      </w:r>
    </w:p>
    <w:p w:rsidR="0026268C" w:rsidRPr="008166B6" w:rsidRDefault="0026268C" w:rsidP="00B34EA9">
      <w:pPr>
        <w:jc w:val="both"/>
        <w:rPr>
          <w:rStyle w:val="Strong"/>
          <w:bCs/>
        </w:rPr>
      </w:pPr>
    </w:p>
    <w:p w:rsidR="0026268C" w:rsidRPr="008166B6" w:rsidRDefault="0026268C" w:rsidP="00B34EA9">
      <w:pPr>
        <w:jc w:val="both"/>
      </w:pPr>
      <w:r w:rsidRPr="008166B6">
        <w:rPr>
          <w:rStyle w:val="Strong"/>
          <w:bCs/>
        </w:rPr>
        <w:t>Тема 7</w:t>
      </w:r>
    </w:p>
    <w:p w:rsidR="0026268C" w:rsidRPr="008166B6" w:rsidRDefault="0026268C" w:rsidP="00B34EA9">
      <w:pPr>
        <w:jc w:val="both"/>
        <w:rPr>
          <w:rStyle w:val="Strong"/>
          <w:bCs/>
        </w:rPr>
      </w:pPr>
      <w:r w:rsidRPr="008166B6">
        <w:rPr>
          <w:rStyle w:val="Strong"/>
          <w:bCs/>
        </w:rPr>
        <w:t xml:space="preserve">Местоимение. Культура речи  </w:t>
      </w:r>
      <w:r w:rsidRPr="008166B6">
        <w:rPr>
          <w:b/>
        </w:rPr>
        <w:t>(19+5)</w:t>
      </w:r>
    </w:p>
    <w:p w:rsidR="0026268C" w:rsidRPr="008166B6" w:rsidRDefault="0026268C" w:rsidP="00B34EA9">
      <w:pPr>
        <w:jc w:val="both"/>
      </w:pPr>
      <w:r w:rsidRPr="008166B6">
        <w:t>Местоимение как часть речи. Морфологические признаки  местоимения. Синтаксическая роль местоимений в предложении. Разряды местоимений. Склонение местоимений. Раздельное написание предлогов с местоимениями. Буква Н в личных местоиме</w:t>
      </w:r>
      <w:r w:rsidRPr="008166B6">
        <w:softHyphen/>
        <w:t>ниях 3-го лица после предлогов. Образование неопределён</w:t>
      </w:r>
      <w:r w:rsidRPr="008166B6">
        <w:softHyphen/>
        <w:t>ных местоимений. Дефис в неопределенных местоимениях. НЕ в неопределенных местоимениях. Слитное и раздель</w:t>
      </w:r>
      <w:r w:rsidRPr="008166B6">
        <w:softHyphen/>
        <w:t>ное написание НЕ и НИ в отрицательных местоимениях.</w:t>
      </w:r>
    </w:p>
    <w:p w:rsidR="0026268C" w:rsidRPr="008166B6" w:rsidRDefault="0026268C" w:rsidP="00B34EA9">
      <w:pPr>
        <w:jc w:val="both"/>
      </w:pPr>
      <w:r w:rsidRPr="008166B6">
        <w:rPr>
          <w:rStyle w:val="Strong"/>
          <w:bCs/>
        </w:rPr>
        <w:t>Развитие речи</w:t>
      </w:r>
    </w:p>
    <w:p w:rsidR="0026268C" w:rsidRPr="008166B6" w:rsidRDefault="0026268C" w:rsidP="00B34EA9">
      <w:pPr>
        <w:jc w:val="both"/>
      </w:pPr>
      <w:r w:rsidRPr="008166B6">
        <w:t>Употребление в речи  местоимений. Рассказ по сюжетным рисункам. Изложение с элементами сочинения.</w:t>
      </w:r>
    </w:p>
    <w:p w:rsidR="0026268C" w:rsidRPr="008166B6" w:rsidRDefault="0026268C" w:rsidP="00B34EA9">
      <w:pPr>
        <w:jc w:val="both"/>
      </w:pPr>
      <w:r w:rsidRPr="008166B6">
        <w:rPr>
          <w:rStyle w:val="Strong"/>
          <w:bCs/>
        </w:rPr>
        <w:t xml:space="preserve">Обучающиеся должны знать: </w:t>
      </w:r>
      <w:r w:rsidRPr="008166B6">
        <w:t>морфологические признаки   местоимения; способы образования  местоимений; правописание  местоимений.</w:t>
      </w:r>
    </w:p>
    <w:p w:rsidR="0026268C" w:rsidRPr="008166B6" w:rsidRDefault="0026268C" w:rsidP="00B34EA9">
      <w:pPr>
        <w:jc w:val="both"/>
      </w:pPr>
      <w:r w:rsidRPr="008166B6">
        <w:rPr>
          <w:rStyle w:val="Strong"/>
          <w:bCs/>
        </w:rPr>
        <w:t>Обучающиеся должны уметь:</w:t>
      </w:r>
      <w:r w:rsidRPr="008166B6">
        <w:t xml:space="preserve"> различать   местоимение среди других частей речи; пользоваться орфографическими правилами при выборе написаний, основанных на морфологическом принципе; правильно употреблять изученную морфологическую единицу в речи; производить морфологический разбор  местоимения; писать  изложение с элементами сочинения,  составлять рассказ по сюжетным рисункам.</w:t>
      </w:r>
    </w:p>
    <w:p w:rsidR="0026268C" w:rsidRPr="008166B6" w:rsidRDefault="0026268C" w:rsidP="00B34EA9">
      <w:pPr>
        <w:jc w:val="both"/>
      </w:pPr>
      <w:r w:rsidRPr="008166B6">
        <w:rPr>
          <w:rStyle w:val="Strong"/>
          <w:bCs/>
        </w:rPr>
        <w:t>Контроль знаний:</w:t>
      </w:r>
      <w:r w:rsidRPr="008166B6">
        <w:t xml:space="preserve"> анализ устных ответов, анализ ежедневных письменных работ в тетрадях; анализ промежуточных практических работ; рассказ по сюжетным рисункам; контрольное изложение с элементами сочинения; контрольное сочинение; контрольный диктант с грамматическим заданием.</w:t>
      </w:r>
    </w:p>
    <w:p w:rsidR="0026268C" w:rsidRPr="008166B6" w:rsidRDefault="0026268C" w:rsidP="00B34EA9">
      <w:pPr>
        <w:jc w:val="both"/>
      </w:pPr>
      <w:r w:rsidRPr="008166B6">
        <w:t> </w:t>
      </w:r>
    </w:p>
    <w:p w:rsidR="0026268C" w:rsidRPr="008166B6" w:rsidRDefault="0026268C" w:rsidP="00B34EA9">
      <w:pPr>
        <w:jc w:val="both"/>
      </w:pPr>
      <w:r w:rsidRPr="008166B6">
        <w:rPr>
          <w:rStyle w:val="Strong"/>
          <w:bCs/>
        </w:rPr>
        <w:t>Тема 8</w:t>
      </w:r>
    </w:p>
    <w:p w:rsidR="0026268C" w:rsidRPr="008166B6" w:rsidRDefault="0026268C" w:rsidP="00B34EA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166B6">
        <w:rPr>
          <w:rStyle w:val="Strong"/>
          <w:rFonts w:ascii="Times New Roman" w:hAnsi="Times New Roman"/>
          <w:bCs/>
          <w:sz w:val="24"/>
          <w:szCs w:val="24"/>
        </w:rPr>
        <w:t xml:space="preserve">Глагол. Культура речи  </w:t>
      </w:r>
      <w:r w:rsidRPr="008166B6">
        <w:rPr>
          <w:rFonts w:ascii="Times New Roman" w:hAnsi="Times New Roman"/>
          <w:b/>
          <w:sz w:val="24"/>
          <w:szCs w:val="24"/>
        </w:rPr>
        <w:t>(22+6)</w:t>
      </w:r>
    </w:p>
    <w:p w:rsidR="0026268C" w:rsidRPr="008166B6" w:rsidRDefault="0026268C" w:rsidP="00B34EA9">
      <w:pPr>
        <w:jc w:val="both"/>
        <w:rPr>
          <w:rStyle w:val="Strong"/>
          <w:bCs/>
        </w:rPr>
      </w:pPr>
    </w:p>
    <w:p w:rsidR="0026268C" w:rsidRPr="008166B6" w:rsidRDefault="0026268C" w:rsidP="00B34EA9">
      <w:pPr>
        <w:jc w:val="both"/>
      </w:pPr>
      <w:r w:rsidRPr="008166B6">
        <w:t>Повторение пройденного о глаголе в V классе. Морфологические признаки  глагола. Пе</w:t>
      </w:r>
      <w:r w:rsidRPr="008166B6">
        <w:softHyphen/>
        <w:t>реходные и непереходные глаголы. Изъяви</w:t>
      </w:r>
      <w:r w:rsidRPr="008166B6">
        <w:softHyphen/>
        <w:t>тельное, условное и повелительное наклонение. Раздельное написание БЫ(Б) с глаголами в условном наклонении.  Правописание  глаголов  повелительного наклонения. Разноспря</w:t>
      </w:r>
      <w:r w:rsidRPr="008166B6">
        <w:softHyphen/>
        <w:t>гаемые глаголы. Безличные глаголы. Образование глаголов. Правописание гласных в суффиксах глаголов.</w:t>
      </w:r>
    </w:p>
    <w:p w:rsidR="0026268C" w:rsidRPr="008166B6" w:rsidRDefault="0026268C" w:rsidP="00B34EA9">
      <w:pPr>
        <w:jc w:val="both"/>
        <w:rPr>
          <w:rStyle w:val="Strong"/>
          <w:bCs/>
        </w:rPr>
      </w:pPr>
    </w:p>
    <w:p w:rsidR="0026268C" w:rsidRPr="008166B6" w:rsidRDefault="0026268C" w:rsidP="00B34EA9">
      <w:pPr>
        <w:jc w:val="both"/>
      </w:pPr>
      <w:r w:rsidRPr="008166B6">
        <w:rPr>
          <w:rStyle w:val="Strong"/>
          <w:bCs/>
        </w:rPr>
        <w:t>Развитие речи</w:t>
      </w:r>
    </w:p>
    <w:p w:rsidR="0026268C" w:rsidRPr="008166B6" w:rsidRDefault="0026268C" w:rsidP="00B34EA9">
      <w:pPr>
        <w:jc w:val="both"/>
      </w:pPr>
      <w:r w:rsidRPr="008166B6">
        <w:t>Употребление в речи   глагола.  Употребление наклонений глагола. Рассказ. Рассказ по рисункам. Рассказ на основе услышанного.</w:t>
      </w:r>
    </w:p>
    <w:p w:rsidR="0026268C" w:rsidRPr="008166B6" w:rsidRDefault="0026268C" w:rsidP="00B34EA9">
      <w:pPr>
        <w:jc w:val="both"/>
      </w:pPr>
      <w:r w:rsidRPr="008166B6">
        <w:rPr>
          <w:rStyle w:val="Strong"/>
          <w:bCs/>
        </w:rPr>
        <w:t xml:space="preserve">Обучающиеся должны знать: </w:t>
      </w:r>
      <w:r w:rsidRPr="008166B6">
        <w:t>морфологические признаки  глагола; способы образования  глагола ; правописание  суффиксов глаголов.</w:t>
      </w:r>
    </w:p>
    <w:p w:rsidR="0026268C" w:rsidRPr="008166B6" w:rsidRDefault="0026268C" w:rsidP="00B34EA9">
      <w:pPr>
        <w:jc w:val="both"/>
      </w:pPr>
      <w:r w:rsidRPr="008166B6">
        <w:rPr>
          <w:rStyle w:val="Strong"/>
          <w:bCs/>
        </w:rPr>
        <w:t>Обучающиеся должны уметь:</w:t>
      </w:r>
      <w:r w:rsidRPr="008166B6">
        <w:t xml:space="preserve"> различать  глагол среди других частей речи;  пользоваться орфографическими правилами при выборе написаний, основанных на морфологическом принципе; правильно употреблять изученную морфологическую единицу в речи; производить морфологический разбор глагола; создавать тексты-рассказы.</w:t>
      </w:r>
    </w:p>
    <w:p w:rsidR="0026268C" w:rsidRPr="008166B6" w:rsidRDefault="0026268C" w:rsidP="00B34EA9">
      <w:pPr>
        <w:jc w:val="both"/>
      </w:pPr>
      <w:r w:rsidRPr="008166B6">
        <w:rPr>
          <w:rStyle w:val="Strong"/>
          <w:bCs/>
        </w:rPr>
        <w:t>Контроль знаний:</w:t>
      </w:r>
      <w:r w:rsidRPr="008166B6">
        <w:t xml:space="preserve"> анализ устных ответов, анализ ежедневных письменных работ в тетрадях; анализ промежуточных практических работ; изложение с элементами сочинения; сочинение-рассказ  на основе услышанного, контрольное сочинение-рассказ; контрольные диктанты с грамматическим заданием.</w:t>
      </w:r>
    </w:p>
    <w:p w:rsidR="0026268C" w:rsidRPr="008166B6" w:rsidRDefault="0026268C" w:rsidP="00B34EA9">
      <w:pPr>
        <w:jc w:val="both"/>
        <w:rPr>
          <w:rStyle w:val="Strong"/>
          <w:bCs/>
        </w:rPr>
      </w:pPr>
    </w:p>
    <w:p w:rsidR="0026268C" w:rsidRPr="008166B6" w:rsidRDefault="0026268C" w:rsidP="00B34EA9">
      <w:pPr>
        <w:jc w:val="both"/>
      </w:pPr>
      <w:r w:rsidRPr="008166B6">
        <w:rPr>
          <w:rStyle w:val="Strong"/>
          <w:bCs/>
        </w:rPr>
        <w:t xml:space="preserve">Тема 9 </w:t>
      </w:r>
    </w:p>
    <w:p w:rsidR="0026268C" w:rsidRPr="008166B6" w:rsidRDefault="0026268C" w:rsidP="00B34EA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166B6">
        <w:rPr>
          <w:rStyle w:val="Strong"/>
          <w:rFonts w:ascii="Times New Roman" w:hAnsi="Times New Roman"/>
          <w:bCs/>
          <w:sz w:val="24"/>
          <w:szCs w:val="24"/>
        </w:rPr>
        <w:t xml:space="preserve">Повторение изученного в  6 классе  </w:t>
      </w:r>
      <w:r w:rsidRPr="008166B6">
        <w:rPr>
          <w:rFonts w:ascii="Times New Roman" w:hAnsi="Times New Roman"/>
          <w:b/>
          <w:sz w:val="24"/>
          <w:szCs w:val="24"/>
        </w:rPr>
        <w:t>(9+1)</w:t>
      </w:r>
    </w:p>
    <w:p w:rsidR="0026268C" w:rsidRPr="008166B6" w:rsidRDefault="0026268C" w:rsidP="00B34EA9">
      <w:pPr>
        <w:jc w:val="both"/>
        <w:rPr>
          <w:rStyle w:val="Strong"/>
          <w:bCs/>
        </w:rPr>
      </w:pPr>
    </w:p>
    <w:p w:rsidR="0026268C" w:rsidRPr="008166B6" w:rsidRDefault="0026268C" w:rsidP="00B34EA9">
      <w:pPr>
        <w:jc w:val="both"/>
      </w:pPr>
      <w:r w:rsidRPr="008166B6">
        <w:t>Разделы науки о языке. Орфография. Орфографический разбор. Пунктуация. Пунктуационный разбор. Лексика и фразеология. Словообразование. Морфология. Синтаксис.</w:t>
      </w:r>
    </w:p>
    <w:p w:rsidR="0026268C" w:rsidRPr="008166B6" w:rsidRDefault="0026268C" w:rsidP="00B34EA9">
      <w:pPr>
        <w:jc w:val="both"/>
      </w:pPr>
      <w:r w:rsidRPr="008166B6">
        <w:rPr>
          <w:rStyle w:val="Strong"/>
          <w:bCs/>
        </w:rPr>
        <w:t>Обучающиеся должны знать:</w:t>
      </w:r>
      <w:r w:rsidRPr="008166B6">
        <w:t xml:space="preserve"> изученные в 5 классе теоретические сведения по лингвистике, орфограммы, пунктограммы.</w:t>
      </w:r>
    </w:p>
    <w:p w:rsidR="0026268C" w:rsidRPr="008166B6" w:rsidRDefault="0026268C" w:rsidP="00B34EA9">
      <w:pPr>
        <w:jc w:val="both"/>
      </w:pPr>
      <w:r w:rsidRPr="008166B6">
        <w:rPr>
          <w:rStyle w:val="Strong"/>
          <w:bCs/>
        </w:rPr>
        <w:t>Обучающиеся должны уметь:</w:t>
      </w:r>
      <w:r w:rsidRPr="008166B6">
        <w:t xml:space="preserve"> обосновывать выбор изученных орфограмм и пунктограмм; определять тему и основную мысль текста, его стиль; писать изложения (выборочные, с элементами сочинения) и сочинения различных видов (по картине, рассказы, на основе услышанного).</w:t>
      </w:r>
    </w:p>
    <w:p w:rsidR="0026268C" w:rsidRPr="008166B6" w:rsidRDefault="0026268C" w:rsidP="00B34EA9">
      <w:pPr>
        <w:jc w:val="both"/>
      </w:pPr>
      <w:r w:rsidRPr="008166B6">
        <w:rPr>
          <w:rStyle w:val="Strong"/>
          <w:bCs/>
        </w:rPr>
        <w:t>Контроль знаний:</w:t>
      </w:r>
      <w:r w:rsidRPr="008166B6">
        <w:t xml:space="preserve"> анализ устных ответов, анализ ежедневных письменных работ в тетрадях; анализ промежуточных практических работ; контрольный итоговый диктант.</w:t>
      </w:r>
    </w:p>
    <w:p w:rsidR="0026268C" w:rsidRPr="008166B6" w:rsidRDefault="0026268C" w:rsidP="00B34EA9">
      <w:pPr>
        <w:jc w:val="both"/>
        <w:rPr>
          <w:rStyle w:val="Strong"/>
          <w:bCs/>
        </w:rPr>
      </w:pPr>
    </w:p>
    <w:p w:rsidR="0026268C" w:rsidRPr="008166B6" w:rsidRDefault="0026268C" w:rsidP="00B34EA9">
      <w:pPr>
        <w:jc w:val="center"/>
        <w:rPr>
          <w:b/>
        </w:rPr>
      </w:pPr>
      <w:r w:rsidRPr="008166B6">
        <w:rPr>
          <w:b/>
        </w:rPr>
        <w:t>Таблица тематического распределения часов:</w:t>
      </w:r>
    </w:p>
    <w:p w:rsidR="0026268C" w:rsidRPr="008166B6" w:rsidRDefault="0026268C" w:rsidP="00B34EA9">
      <w:pPr>
        <w:ind w:firstLine="573"/>
        <w:jc w:val="both"/>
        <w:rPr>
          <w:b/>
        </w:rPr>
      </w:pPr>
    </w:p>
    <w:p w:rsidR="0026268C" w:rsidRPr="008166B6" w:rsidRDefault="0026268C" w:rsidP="00B34EA9">
      <w:pPr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7"/>
        <w:gridCol w:w="828"/>
        <w:gridCol w:w="1692"/>
        <w:gridCol w:w="1619"/>
      </w:tblGrid>
      <w:tr w:rsidR="0026268C" w:rsidRPr="008166B6" w:rsidTr="00097DC0">
        <w:tc>
          <w:tcPr>
            <w:tcW w:w="3827" w:type="dxa"/>
          </w:tcPr>
          <w:p w:rsidR="0026268C" w:rsidRPr="00097DC0" w:rsidRDefault="0026268C" w:rsidP="00097DC0">
            <w:pPr>
              <w:jc w:val="both"/>
            </w:pPr>
            <w:r w:rsidRPr="00097DC0">
              <w:rPr>
                <w:sz w:val="22"/>
                <w:szCs w:val="22"/>
              </w:rPr>
              <w:t>Содержание</w:t>
            </w:r>
          </w:p>
        </w:tc>
        <w:tc>
          <w:tcPr>
            <w:tcW w:w="828" w:type="dxa"/>
          </w:tcPr>
          <w:p w:rsidR="0026268C" w:rsidRPr="00097DC0" w:rsidRDefault="0026268C" w:rsidP="00097DC0">
            <w:pPr>
              <w:jc w:val="both"/>
            </w:pPr>
            <w:r w:rsidRPr="00097DC0">
              <w:rPr>
                <w:sz w:val="22"/>
                <w:szCs w:val="22"/>
              </w:rPr>
              <w:t>Кол-во часов</w:t>
            </w:r>
          </w:p>
        </w:tc>
        <w:tc>
          <w:tcPr>
            <w:tcW w:w="1692" w:type="dxa"/>
          </w:tcPr>
          <w:p w:rsidR="0026268C" w:rsidRPr="00097DC0" w:rsidRDefault="0026268C" w:rsidP="00097DC0">
            <w:pPr>
              <w:jc w:val="both"/>
            </w:pPr>
            <w:r w:rsidRPr="00097DC0">
              <w:rPr>
                <w:sz w:val="22"/>
                <w:szCs w:val="22"/>
              </w:rPr>
              <w:t>Кол-во</w:t>
            </w:r>
          </w:p>
          <w:p w:rsidR="0026268C" w:rsidRPr="00097DC0" w:rsidRDefault="0026268C" w:rsidP="00097DC0">
            <w:pPr>
              <w:jc w:val="both"/>
            </w:pPr>
            <w:r w:rsidRPr="00097DC0">
              <w:rPr>
                <w:sz w:val="22"/>
                <w:szCs w:val="22"/>
              </w:rPr>
              <w:t>контрольных</w:t>
            </w:r>
          </w:p>
        </w:tc>
        <w:tc>
          <w:tcPr>
            <w:tcW w:w="1619" w:type="dxa"/>
          </w:tcPr>
          <w:p w:rsidR="0026268C" w:rsidRPr="00097DC0" w:rsidRDefault="0026268C" w:rsidP="00097DC0">
            <w:pPr>
              <w:jc w:val="both"/>
            </w:pPr>
            <w:r w:rsidRPr="00097DC0">
              <w:rPr>
                <w:sz w:val="22"/>
                <w:szCs w:val="22"/>
              </w:rPr>
              <w:t>Развитие речи</w:t>
            </w:r>
          </w:p>
        </w:tc>
      </w:tr>
      <w:tr w:rsidR="0026268C" w:rsidRPr="008166B6" w:rsidTr="00097DC0">
        <w:tc>
          <w:tcPr>
            <w:tcW w:w="3827" w:type="dxa"/>
          </w:tcPr>
          <w:p w:rsidR="0026268C" w:rsidRPr="00097DC0" w:rsidRDefault="0026268C" w:rsidP="00097DC0">
            <w:pPr>
              <w:jc w:val="both"/>
            </w:pPr>
            <w:r w:rsidRPr="00097DC0">
              <w:rPr>
                <w:sz w:val="22"/>
                <w:szCs w:val="22"/>
              </w:rPr>
              <w:t>Русский язык – один из развитых языков мира</w:t>
            </w:r>
          </w:p>
        </w:tc>
        <w:tc>
          <w:tcPr>
            <w:tcW w:w="828" w:type="dxa"/>
          </w:tcPr>
          <w:p w:rsidR="0026268C" w:rsidRPr="00097DC0" w:rsidRDefault="0026268C" w:rsidP="00097DC0">
            <w:pPr>
              <w:jc w:val="both"/>
            </w:pPr>
            <w:r w:rsidRPr="00097DC0">
              <w:rPr>
                <w:sz w:val="22"/>
                <w:szCs w:val="22"/>
              </w:rPr>
              <w:t>1</w:t>
            </w:r>
          </w:p>
        </w:tc>
        <w:tc>
          <w:tcPr>
            <w:tcW w:w="1692" w:type="dxa"/>
          </w:tcPr>
          <w:p w:rsidR="0026268C" w:rsidRPr="00097DC0" w:rsidRDefault="0026268C" w:rsidP="00097DC0">
            <w:pPr>
              <w:jc w:val="both"/>
            </w:pPr>
            <w:r w:rsidRPr="00097DC0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</w:tcPr>
          <w:p w:rsidR="0026268C" w:rsidRPr="00097DC0" w:rsidRDefault="0026268C" w:rsidP="00097DC0">
            <w:pPr>
              <w:jc w:val="both"/>
            </w:pPr>
            <w:r w:rsidRPr="00097DC0">
              <w:rPr>
                <w:sz w:val="22"/>
                <w:szCs w:val="22"/>
              </w:rPr>
              <w:t>-</w:t>
            </w:r>
          </w:p>
        </w:tc>
      </w:tr>
      <w:tr w:rsidR="0026268C" w:rsidRPr="008166B6" w:rsidTr="00097DC0">
        <w:tc>
          <w:tcPr>
            <w:tcW w:w="3827" w:type="dxa"/>
          </w:tcPr>
          <w:p w:rsidR="0026268C" w:rsidRPr="00097DC0" w:rsidRDefault="0026268C" w:rsidP="00097DC0">
            <w:pPr>
              <w:jc w:val="both"/>
            </w:pPr>
            <w:r w:rsidRPr="00097DC0">
              <w:rPr>
                <w:sz w:val="22"/>
                <w:szCs w:val="22"/>
              </w:rPr>
              <w:t>Повторение изученного в 5 классе</w:t>
            </w:r>
          </w:p>
        </w:tc>
        <w:tc>
          <w:tcPr>
            <w:tcW w:w="828" w:type="dxa"/>
          </w:tcPr>
          <w:p w:rsidR="0026268C" w:rsidRPr="00097DC0" w:rsidRDefault="0026268C" w:rsidP="00097DC0">
            <w:pPr>
              <w:jc w:val="both"/>
            </w:pPr>
            <w:r w:rsidRPr="00097DC0">
              <w:rPr>
                <w:sz w:val="22"/>
                <w:szCs w:val="22"/>
              </w:rPr>
              <w:t>16</w:t>
            </w:r>
          </w:p>
        </w:tc>
        <w:tc>
          <w:tcPr>
            <w:tcW w:w="1692" w:type="dxa"/>
          </w:tcPr>
          <w:p w:rsidR="0026268C" w:rsidRPr="00097DC0" w:rsidRDefault="0026268C" w:rsidP="00097DC0">
            <w:pPr>
              <w:jc w:val="both"/>
            </w:pPr>
            <w:r w:rsidRPr="00097DC0"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</w:tcPr>
          <w:p w:rsidR="0026268C" w:rsidRPr="00097DC0" w:rsidRDefault="0026268C" w:rsidP="00097DC0">
            <w:pPr>
              <w:jc w:val="both"/>
            </w:pPr>
            <w:r w:rsidRPr="00097DC0">
              <w:rPr>
                <w:sz w:val="22"/>
                <w:szCs w:val="22"/>
              </w:rPr>
              <w:t>3</w:t>
            </w:r>
          </w:p>
        </w:tc>
      </w:tr>
      <w:tr w:rsidR="0026268C" w:rsidRPr="008166B6" w:rsidTr="00097DC0">
        <w:tc>
          <w:tcPr>
            <w:tcW w:w="3827" w:type="dxa"/>
          </w:tcPr>
          <w:p w:rsidR="0026268C" w:rsidRPr="00097DC0" w:rsidRDefault="0026268C" w:rsidP="00097DC0">
            <w:pPr>
              <w:jc w:val="both"/>
            </w:pPr>
            <w:r w:rsidRPr="00097DC0">
              <w:rPr>
                <w:sz w:val="22"/>
                <w:szCs w:val="22"/>
              </w:rPr>
              <w:t>Лексика и фразеология. Культура речи.</w:t>
            </w:r>
          </w:p>
        </w:tc>
        <w:tc>
          <w:tcPr>
            <w:tcW w:w="828" w:type="dxa"/>
          </w:tcPr>
          <w:p w:rsidR="0026268C" w:rsidRPr="00097DC0" w:rsidRDefault="0026268C" w:rsidP="00097DC0">
            <w:pPr>
              <w:jc w:val="both"/>
            </w:pPr>
            <w:r w:rsidRPr="00097DC0">
              <w:rPr>
                <w:sz w:val="22"/>
                <w:szCs w:val="22"/>
              </w:rPr>
              <w:t>20</w:t>
            </w:r>
          </w:p>
        </w:tc>
        <w:tc>
          <w:tcPr>
            <w:tcW w:w="1692" w:type="dxa"/>
          </w:tcPr>
          <w:p w:rsidR="0026268C" w:rsidRPr="00097DC0" w:rsidRDefault="0026268C" w:rsidP="00097DC0">
            <w:pPr>
              <w:jc w:val="both"/>
            </w:pPr>
            <w:r w:rsidRPr="00097DC0"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</w:tcPr>
          <w:p w:rsidR="0026268C" w:rsidRPr="00097DC0" w:rsidRDefault="0026268C" w:rsidP="00097DC0">
            <w:pPr>
              <w:jc w:val="both"/>
            </w:pPr>
            <w:r w:rsidRPr="00097DC0">
              <w:rPr>
                <w:sz w:val="22"/>
                <w:szCs w:val="22"/>
              </w:rPr>
              <w:t>4</w:t>
            </w:r>
          </w:p>
        </w:tc>
      </w:tr>
      <w:tr w:rsidR="0026268C" w:rsidRPr="008166B6" w:rsidTr="00097DC0">
        <w:tc>
          <w:tcPr>
            <w:tcW w:w="3827" w:type="dxa"/>
          </w:tcPr>
          <w:p w:rsidR="0026268C" w:rsidRPr="00097DC0" w:rsidRDefault="0026268C" w:rsidP="00097DC0">
            <w:pPr>
              <w:jc w:val="both"/>
            </w:pPr>
            <w:r w:rsidRPr="00097DC0">
              <w:rPr>
                <w:sz w:val="22"/>
                <w:szCs w:val="22"/>
              </w:rPr>
              <w:t>Словообразование и орфография. Культура речи.</w:t>
            </w:r>
          </w:p>
        </w:tc>
        <w:tc>
          <w:tcPr>
            <w:tcW w:w="828" w:type="dxa"/>
          </w:tcPr>
          <w:p w:rsidR="0026268C" w:rsidRPr="00097DC0" w:rsidRDefault="0026268C" w:rsidP="00097DC0">
            <w:pPr>
              <w:jc w:val="both"/>
            </w:pPr>
            <w:r w:rsidRPr="00097DC0">
              <w:rPr>
                <w:sz w:val="22"/>
                <w:szCs w:val="22"/>
              </w:rPr>
              <w:t>35</w:t>
            </w:r>
          </w:p>
        </w:tc>
        <w:tc>
          <w:tcPr>
            <w:tcW w:w="1692" w:type="dxa"/>
          </w:tcPr>
          <w:p w:rsidR="0026268C" w:rsidRPr="00097DC0" w:rsidRDefault="0026268C" w:rsidP="00097DC0">
            <w:pPr>
              <w:jc w:val="both"/>
            </w:pPr>
            <w:r w:rsidRPr="00097DC0"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</w:tcPr>
          <w:p w:rsidR="0026268C" w:rsidRPr="00097DC0" w:rsidRDefault="0026268C" w:rsidP="00097DC0">
            <w:pPr>
              <w:jc w:val="both"/>
            </w:pPr>
            <w:r w:rsidRPr="00097DC0">
              <w:rPr>
                <w:sz w:val="22"/>
                <w:szCs w:val="22"/>
              </w:rPr>
              <w:t>8</w:t>
            </w:r>
          </w:p>
        </w:tc>
      </w:tr>
      <w:tr w:rsidR="0026268C" w:rsidRPr="008166B6" w:rsidTr="00097DC0">
        <w:tc>
          <w:tcPr>
            <w:tcW w:w="3827" w:type="dxa"/>
          </w:tcPr>
          <w:p w:rsidR="0026268C" w:rsidRPr="00097DC0" w:rsidRDefault="0026268C" w:rsidP="00097DC0">
            <w:pPr>
              <w:jc w:val="both"/>
            </w:pPr>
            <w:r w:rsidRPr="00097DC0">
              <w:rPr>
                <w:sz w:val="22"/>
                <w:szCs w:val="22"/>
              </w:rPr>
              <w:t>Морфология и орфография. Культура речи.</w:t>
            </w:r>
          </w:p>
        </w:tc>
        <w:tc>
          <w:tcPr>
            <w:tcW w:w="828" w:type="dxa"/>
          </w:tcPr>
          <w:p w:rsidR="0026268C" w:rsidRPr="00097DC0" w:rsidRDefault="0026268C" w:rsidP="00097DC0">
            <w:pPr>
              <w:jc w:val="both"/>
            </w:pPr>
            <w:r w:rsidRPr="00097DC0">
              <w:rPr>
                <w:sz w:val="22"/>
                <w:szCs w:val="22"/>
              </w:rPr>
              <w:t>128</w:t>
            </w:r>
          </w:p>
        </w:tc>
        <w:tc>
          <w:tcPr>
            <w:tcW w:w="1692" w:type="dxa"/>
          </w:tcPr>
          <w:p w:rsidR="0026268C" w:rsidRPr="00097DC0" w:rsidRDefault="0026268C" w:rsidP="00097DC0">
            <w:pPr>
              <w:jc w:val="both"/>
            </w:pPr>
            <w:r w:rsidRPr="00097DC0">
              <w:rPr>
                <w:sz w:val="22"/>
                <w:szCs w:val="22"/>
              </w:rPr>
              <w:t>6</w:t>
            </w:r>
          </w:p>
        </w:tc>
        <w:tc>
          <w:tcPr>
            <w:tcW w:w="1619" w:type="dxa"/>
          </w:tcPr>
          <w:p w:rsidR="0026268C" w:rsidRPr="00097DC0" w:rsidRDefault="0026268C" w:rsidP="00097DC0">
            <w:pPr>
              <w:jc w:val="both"/>
            </w:pPr>
            <w:r w:rsidRPr="00097DC0">
              <w:rPr>
                <w:sz w:val="22"/>
                <w:szCs w:val="22"/>
              </w:rPr>
              <w:t>21</w:t>
            </w:r>
          </w:p>
        </w:tc>
      </w:tr>
      <w:tr w:rsidR="0026268C" w:rsidRPr="008166B6" w:rsidTr="00097DC0">
        <w:tc>
          <w:tcPr>
            <w:tcW w:w="3827" w:type="dxa"/>
          </w:tcPr>
          <w:p w:rsidR="0026268C" w:rsidRPr="00097DC0" w:rsidRDefault="0026268C" w:rsidP="00097DC0">
            <w:pPr>
              <w:jc w:val="both"/>
            </w:pPr>
            <w:r w:rsidRPr="00097DC0">
              <w:rPr>
                <w:sz w:val="22"/>
                <w:szCs w:val="22"/>
              </w:rPr>
              <w:t>Имя существительное</w:t>
            </w:r>
          </w:p>
        </w:tc>
        <w:tc>
          <w:tcPr>
            <w:tcW w:w="828" w:type="dxa"/>
          </w:tcPr>
          <w:p w:rsidR="0026268C" w:rsidRPr="00097DC0" w:rsidRDefault="0026268C" w:rsidP="00097DC0">
            <w:pPr>
              <w:jc w:val="both"/>
            </w:pPr>
            <w:r w:rsidRPr="00097DC0">
              <w:rPr>
                <w:sz w:val="22"/>
                <w:szCs w:val="22"/>
              </w:rPr>
              <w:t>26</w:t>
            </w:r>
          </w:p>
        </w:tc>
        <w:tc>
          <w:tcPr>
            <w:tcW w:w="1692" w:type="dxa"/>
          </w:tcPr>
          <w:p w:rsidR="0026268C" w:rsidRPr="00097DC0" w:rsidRDefault="0026268C" w:rsidP="00097DC0">
            <w:pPr>
              <w:jc w:val="both"/>
            </w:pPr>
            <w:r w:rsidRPr="00097DC0"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</w:tcPr>
          <w:p w:rsidR="0026268C" w:rsidRPr="00097DC0" w:rsidRDefault="0026268C" w:rsidP="00097DC0">
            <w:pPr>
              <w:jc w:val="both"/>
            </w:pPr>
            <w:r w:rsidRPr="00097DC0">
              <w:rPr>
                <w:sz w:val="22"/>
                <w:szCs w:val="22"/>
              </w:rPr>
              <w:t>3</w:t>
            </w:r>
          </w:p>
        </w:tc>
      </w:tr>
      <w:tr w:rsidR="0026268C" w:rsidRPr="008166B6" w:rsidTr="00097DC0">
        <w:tc>
          <w:tcPr>
            <w:tcW w:w="3827" w:type="dxa"/>
          </w:tcPr>
          <w:p w:rsidR="0026268C" w:rsidRPr="00097DC0" w:rsidRDefault="0026268C" w:rsidP="00097DC0">
            <w:pPr>
              <w:jc w:val="both"/>
            </w:pPr>
            <w:r w:rsidRPr="00097DC0">
              <w:rPr>
                <w:sz w:val="22"/>
                <w:szCs w:val="22"/>
              </w:rPr>
              <w:t>Имя прилагательное</w:t>
            </w:r>
          </w:p>
        </w:tc>
        <w:tc>
          <w:tcPr>
            <w:tcW w:w="828" w:type="dxa"/>
          </w:tcPr>
          <w:p w:rsidR="0026268C" w:rsidRPr="00097DC0" w:rsidRDefault="0026268C" w:rsidP="00097DC0">
            <w:pPr>
              <w:jc w:val="both"/>
            </w:pPr>
            <w:r w:rsidRPr="00097DC0">
              <w:rPr>
                <w:sz w:val="22"/>
                <w:szCs w:val="22"/>
              </w:rPr>
              <w:t>30</w:t>
            </w:r>
          </w:p>
        </w:tc>
        <w:tc>
          <w:tcPr>
            <w:tcW w:w="1692" w:type="dxa"/>
          </w:tcPr>
          <w:p w:rsidR="0026268C" w:rsidRPr="00097DC0" w:rsidRDefault="0026268C" w:rsidP="00097DC0">
            <w:pPr>
              <w:jc w:val="both"/>
            </w:pPr>
            <w:r w:rsidRPr="00097DC0"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</w:tcPr>
          <w:p w:rsidR="0026268C" w:rsidRPr="00097DC0" w:rsidRDefault="0026268C" w:rsidP="00097DC0">
            <w:pPr>
              <w:jc w:val="both"/>
            </w:pPr>
            <w:r w:rsidRPr="00097DC0">
              <w:rPr>
                <w:sz w:val="22"/>
                <w:szCs w:val="22"/>
              </w:rPr>
              <w:t>4</w:t>
            </w:r>
          </w:p>
        </w:tc>
      </w:tr>
      <w:tr w:rsidR="0026268C" w:rsidRPr="008166B6" w:rsidTr="00097DC0">
        <w:tc>
          <w:tcPr>
            <w:tcW w:w="3827" w:type="dxa"/>
          </w:tcPr>
          <w:p w:rsidR="0026268C" w:rsidRPr="00097DC0" w:rsidRDefault="0026268C" w:rsidP="00097DC0">
            <w:pPr>
              <w:jc w:val="both"/>
            </w:pPr>
            <w:r w:rsidRPr="00097DC0">
              <w:rPr>
                <w:sz w:val="22"/>
                <w:szCs w:val="22"/>
              </w:rPr>
              <w:t>Имя числительное</w:t>
            </w:r>
          </w:p>
        </w:tc>
        <w:tc>
          <w:tcPr>
            <w:tcW w:w="828" w:type="dxa"/>
          </w:tcPr>
          <w:p w:rsidR="0026268C" w:rsidRPr="00097DC0" w:rsidRDefault="0026268C" w:rsidP="00097DC0">
            <w:pPr>
              <w:jc w:val="both"/>
            </w:pPr>
            <w:r w:rsidRPr="00097DC0">
              <w:rPr>
                <w:sz w:val="22"/>
                <w:szCs w:val="22"/>
              </w:rPr>
              <w:t>20</w:t>
            </w:r>
          </w:p>
        </w:tc>
        <w:tc>
          <w:tcPr>
            <w:tcW w:w="1692" w:type="dxa"/>
          </w:tcPr>
          <w:p w:rsidR="0026268C" w:rsidRPr="00097DC0" w:rsidRDefault="0026268C" w:rsidP="00097DC0">
            <w:pPr>
              <w:jc w:val="both"/>
            </w:pPr>
            <w:r w:rsidRPr="00097DC0"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</w:tcPr>
          <w:p w:rsidR="0026268C" w:rsidRPr="00097DC0" w:rsidRDefault="0026268C" w:rsidP="00097DC0">
            <w:pPr>
              <w:jc w:val="both"/>
            </w:pPr>
            <w:r w:rsidRPr="00097DC0">
              <w:rPr>
                <w:sz w:val="22"/>
                <w:szCs w:val="22"/>
              </w:rPr>
              <w:t>2</w:t>
            </w:r>
          </w:p>
        </w:tc>
      </w:tr>
      <w:tr w:rsidR="0026268C" w:rsidRPr="008166B6" w:rsidTr="00097DC0">
        <w:tc>
          <w:tcPr>
            <w:tcW w:w="3827" w:type="dxa"/>
          </w:tcPr>
          <w:p w:rsidR="0026268C" w:rsidRPr="00097DC0" w:rsidRDefault="0026268C" w:rsidP="00097DC0">
            <w:pPr>
              <w:jc w:val="both"/>
            </w:pPr>
            <w:r w:rsidRPr="00097DC0">
              <w:rPr>
                <w:sz w:val="22"/>
                <w:szCs w:val="22"/>
              </w:rPr>
              <w:t>Местоимение</w:t>
            </w:r>
          </w:p>
        </w:tc>
        <w:tc>
          <w:tcPr>
            <w:tcW w:w="828" w:type="dxa"/>
          </w:tcPr>
          <w:p w:rsidR="0026268C" w:rsidRPr="00097DC0" w:rsidRDefault="0026268C" w:rsidP="00097DC0">
            <w:pPr>
              <w:jc w:val="both"/>
            </w:pPr>
            <w:r w:rsidRPr="00097DC0">
              <w:rPr>
                <w:sz w:val="22"/>
                <w:szCs w:val="22"/>
              </w:rPr>
              <w:t>24</w:t>
            </w:r>
          </w:p>
        </w:tc>
        <w:tc>
          <w:tcPr>
            <w:tcW w:w="1692" w:type="dxa"/>
          </w:tcPr>
          <w:p w:rsidR="0026268C" w:rsidRPr="00097DC0" w:rsidRDefault="0026268C" w:rsidP="00097DC0">
            <w:pPr>
              <w:jc w:val="both"/>
            </w:pPr>
            <w:r w:rsidRPr="00097DC0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</w:tcPr>
          <w:p w:rsidR="0026268C" w:rsidRPr="00097DC0" w:rsidRDefault="0026268C" w:rsidP="00097DC0">
            <w:pPr>
              <w:jc w:val="both"/>
            </w:pPr>
            <w:r w:rsidRPr="00097DC0">
              <w:rPr>
                <w:sz w:val="22"/>
                <w:szCs w:val="22"/>
              </w:rPr>
              <w:t>5</w:t>
            </w:r>
          </w:p>
        </w:tc>
      </w:tr>
      <w:tr w:rsidR="0026268C" w:rsidRPr="008166B6" w:rsidTr="00097DC0">
        <w:tc>
          <w:tcPr>
            <w:tcW w:w="3827" w:type="dxa"/>
          </w:tcPr>
          <w:p w:rsidR="0026268C" w:rsidRPr="00097DC0" w:rsidRDefault="0026268C" w:rsidP="00097DC0">
            <w:pPr>
              <w:jc w:val="both"/>
            </w:pPr>
            <w:r w:rsidRPr="00097DC0">
              <w:rPr>
                <w:sz w:val="22"/>
                <w:szCs w:val="22"/>
              </w:rPr>
              <w:t>Глагол</w:t>
            </w:r>
          </w:p>
        </w:tc>
        <w:tc>
          <w:tcPr>
            <w:tcW w:w="828" w:type="dxa"/>
          </w:tcPr>
          <w:p w:rsidR="0026268C" w:rsidRPr="00097DC0" w:rsidRDefault="0026268C" w:rsidP="00097DC0">
            <w:pPr>
              <w:jc w:val="both"/>
            </w:pPr>
            <w:r w:rsidRPr="00097DC0">
              <w:rPr>
                <w:sz w:val="22"/>
                <w:szCs w:val="22"/>
              </w:rPr>
              <w:t>28</w:t>
            </w:r>
          </w:p>
        </w:tc>
        <w:tc>
          <w:tcPr>
            <w:tcW w:w="1692" w:type="dxa"/>
          </w:tcPr>
          <w:p w:rsidR="0026268C" w:rsidRPr="00097DC0" w:rsidRDefault="0026268C" w:rsidP="00097DC0">
            <w:pPr>
              <w:jc w:val="both"/>
            </w:pPr>
            <w:r w:rsidRPr="00097DC0">
              <w:rPr>
                <w:sz w:val="22"/>
                <w:szCs w:val="22"/>
              </w:rPr>
              <w:t>2</w:t>
            </w:r>
          </w:p>
        </w:tc>
        <w:tc>
          <w:tcPr>
            <w:tcW w:w="1619" w:type="dxa"/>
          </w:tcPr>
          <w:p w:rsidR="0026268C" w:rsidRPr="00097DC0" w:rsidRDefault="0026268C" w:rsidP="00097DC0">
            <w:pPr>
              <w:jc w:val="both"/>
            </w:pPr>
            <w:r w:rsidRPr="00097DC0">
              <w:rPr>
                <w:sz w:val="22"/>
                <w:szCs w:val="22"/>
              </w:rPr>
              <w:t>6</w:t>
            </w:r>
          </w:p>
        </w:tc>
      </w:tr>
      <w:tr w:rsidR="0026268C" w:rsidRPr="008166B6" w:rsidTr="00097DC0">
        <w:tc>
          <w:tcPr>
            <w:tcW w:w="3827" w:type="dxa"/>
          </w:tcPr>
          <w:p w:rsidR="0026268C" w:rsidRPr="00097DC0" w:rsidRDefault="0026268C" w:rsidP="00097DC0">
            <w:pPr>
              <w:jc w:val="both"/>
            </w:pPr>
            <w:r w:rsidRPr="00097DC0">
              <w:rPr>
                <w:sz w:val="22"/>
                <w:szCs w:val="22"/>
              </w:rPr>
              <w:t xml:space="preserve">Повторение и систематизация изученного в 5 и 6 классах. </w:t>
            </w:r>
          </w:p>
          <w:p w:rsidR="0026268C" w:rsidRPr="00097DC0" w:rsidRDefault="0026268C" w:rsidP="00097DC0">
            <w:pPr>
              <w:jc w:val="both"/>
            </w:pPr>
            <w:r w:rsidRPr="00097DC0">
              <w:rPr>
                <w:sz w:val="22"/>
                <w:szCs w:val="22"/>
              </w:rPr>
              <w:t>Культура речи.</w:t>
            </w:r>
          </w:p>
        </w:tc>
        <w:tc>
          <w:tcPr>
            <w:tcW w:w="828" w:type="dxa"/>
          </w:tcPr>
          <w:p w:rsidR="0026268C" w:rsidRPr="00097DC0" w:rsidRDefault="0026268C" w:rsidP="00097DC0">
            <w:pPr>
              <w:jc w:val="both"/>
            </w:pPr>
            <w:r w:rsidRPr="00097DC0">
              <w:rPr>
                <w:sz w:val="22"/>
                <w:szCs w:val="22"/>
              </w:rPr>
              <w:t>10</w:t>
            </w:r>
          </w:p>
        </w:tc>
        <w:tc>
          <w:tcPr>
            <w:tcW w:w="1692" w:type="dxa"/>
          </w:tcPr>
          <w:p w:rsidR="0026268C" w:rsidRPr="00097DC0" w:rsidRDefault="0026268C" w:rsidP="00097DC0">
            <w:pPr>
              <w:jc w:val="both"/>
            </w:pPr>
            <w:r w:rsidRPr="00097DC0"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</w:tcPr>
          <w:p w:rsidR="0026268C" w:rsidRPr="00097DC0" w:rsidRDefault="0026268C" w:rsidP="00097DC0">
            <w:pPr>
              <w:jc w:val="both"/>
            </w:pPr>
            <w:r w:rsidRPr="00097DC0">
              <w:rPr>
                <w:sz w:val="22"/>
                <w:szCs w:val="22"/>
              </w:rPr>
              <w:t>1</w:t>
            </w:r>
          </w:p>
        </w:tc>
      </w:tr>
      <w:tr w:rsidR="0026268C" w:rsidRPr="008166B6" w:rsidTr="00097DC0">
        <w:tc>
          <w:tcPr>
            <w:tcW w:w="3827" w:type="dxa"/>
          </w:tcPr>
          <w:p w:rsidR="0026268C" w:rsidRPr="00097DC0" w:rsidRDefault="0026268C" w:rsidP="00097DC0">
            <w:pPr>
              <w:jc w:val="both"/>
            </w:pPr>
            <w:r w:rsidRPr="00097DC0">
              <w:rPr>
                <w:sz w:val="22"/>
                <w:szCs w:val="22"/>
              </w:rPr>
              <w:t>Итого</w:t>
            </w:r>
          </w:p>
        </w:tc>
        <w:tc>
          <w:tcPr>
            <w:tcW w:w="828" w:type="dxa"/>
          </w:tcPr>
          <w:p w:rsidR="0026268C" w:rsidRPr="00097DC0" w:rsidRDefault="0026268C" w:rsidP="00097DC0">
            <w:pPr>
              <w:jc w:val="both"/>
            </w:pPr>
            <w:r w:rsidRPr="00097DC0">
              <w:rPr>
                <w:sz w:val="22"/>
                <w:szCs w:val="22"/>
              </w:rPr>
              <w:t>210</w:t>
            </w:r>
          </w:p>
        </w:tc>
        <w:tc>
          <w:tcPr>
            <w:tcW w:w="1692" w:type="dxa"/>
          </w:tcPr>
          <w:p w:rsidR="0026268C" w:rsidRPr="00097DC0" w:rsidRDefault="0026268C" w:rsidP="00097DC0">
            <w:pPr>
              <w:jc w:val="both"/>
            </w:pPr>
            <w:r w:rsidRPr="00097DC0">
              <w:rPr>
                <w:sz w:val="22"/>
                <w:szCs w:val="22"/>
              </w:rPr>
              <w:t>9</w:t>
            </w:r>
          </w:p>
        </w:tc>
        <w:tc>
          <w:tcPr>
            <w:tcW w:w="1619" w:type="dxa"/>
          </w:tcPr>
          <w:p w:rsidR="0026268C" w:rsidRPr="00097DC0" w:rsidRDefault="0026268C" w:rsidP="00097DC0">
            <w:pPr>
              <w:jc w:val="both"/>
            </w:pPr>
            <w:r w:rsidRPr="00097DC0">
              <w:rPr>
                <w:sz w:val="22"/>
                <w:szCs w:val="22"/>
              </w:rPr>
              <w:t>36</w:t>
            </w:r>
          </w:p>
        </w:tc>
      </w:tr>
    </w:tbl>
    <w:p w:rsidR="0026268C" w:rsidRPr="008166B6" w:rsidRDefault="0026268C" w:rsidP="00B34EA9">
      <w:pPr>
        <w:jc w:val="both"/>
      </w:pPr>
    </w:p>
    <w:p w:rsidR="0026268C" w:rsidRPr="008166B6" w:rsidRDefault="0026268C" w:rsidP="00B34EA9">
      <w:pPr>
        <w:jc w:val="both"/>
      </w:pPr>
      <w:r w:rsidRPr="008166B6">
        <w:t>Количество часов в неделю – 6</w:t>
      </w:r>
    </w:p>
    <w:p w:rsidR="0026268C" w:rsidRPr="008166B6" w:rsidRDefault="0026268C" w:rsidP="00B34EA9">
      <w:pPr>
        <w:jc w:val="both"/>
      </w:pPr>
      <w:r w:rsidRPr="008166B6">
        <w:t>Контрольные диктанты – 8</w:t>
      </w:r>
    </w:p>
    <w:p w:rsidR="0026268C" w:rsidRPr="008166B6" w:rsidRDefault="0026268C" w:rsidP="00B34EA9">
      <w:pPr>
        <w:jc w:val="both"/>
      </w:pPr>
      <w:r w:rsidRPr="008166B6">
        <w:t>Контрольные сочинения – 2</w:t>
      </w:r>
    </w:p>
    <w:p w:rsidR="0026268C" w:rsidRPr="008166B6" w:rsidRDefault="0026268C" w:rsidP="00B34EA9">
      <w:pPr>
        <w:jc w:val="both"/>
      </w:pPr>
      <w:r w:rsidRPr="008166B6">
        <w:t>Контрольные изложения – 2</w:t>
      </w:r>
    </w:p>
    <w:p w:rsidR="0026268C" w:rsidRPr="008166B6" w:rsidRDefault="0026268C" w:rsidP="00B34EA9">
      <w:pPr>
        <w:jc w:val="both"/>
      </w:pPr>
      <w:r w:rsidRPr="008166B6">
        <w:t>Контрольное тестирование - 1</w:t>
      </w:r>
    </w:p>
    <w:p w:rsidR="0026268C" w:rsidRPr="008166B6" w:rsidRDefault="0026268C" w:rsidP="00B34EA9">
      <w:pPr>
        <w:jc w:val="both"/>
      </w:pPr>
      <w:r w:rsidRPr="008166B6">
        <w:t>Развитие речи – 36</w:t>
      </w:r>
    </w:p>
    <w:p w:rsidR="0026268C" w:rsidRDefault="0026268C" w:rsidP="0064615B">
      <w:pPr>
        <w:shd w:val="clear" w:color="auto" w:fill="FFFFFF"/>
        <w:ind w:right="10"/>
        <w:jc w:val="both"/>
        <w:rPr>
          <w:b/>
          <w:iCs/>
        </w:rPr>
      </w:pPr>
    </w:p>
    <w:p w:rsidR="0026268C" w:rsidRDefault="0026268C" w:rsidP="0064615B">
      <w:pPr>
        <w:shd w:val="clear" w:color="auto" w:fill="FFFFFF"/>
        <w:ind w:right="10"/>
        <w:jc w:val="both"/>
      </w:pPr>
      <w:r>
        <w:rPr>
          <w:b/>
          <w:iCs/>
        </w:rPr>
        <w:t>Форма организации образовательного процесса:</w:t>
      </w:r>
      <w:r>
        <w:rPr>
          <w:i/>
          <w:iCs/>
        </w:rPr>
        <w:t xml:space="preserve"> </w:t>
      </w:r>
      <w:r>
        <w:t>классно-урочная система.</w:t>
      </w:r>
    </w:p>
    <w:p w:rsidR="0026268C" w:rsidRDefault="0026268C" w:rsidP="0064615B">
      <w:pPr>
        <w:shd w:val="clear" w:color="auto" w:fill="FFFFFF"/>
        <w:ind w:left="29" w:right="10" w:firstLine="326"/>
        <w:jc w:val="both"/>
        <w:rPr>
          <w:b/>
        </w:rPr>
      </w:pPr>
    </w:p>
    <w:p w:rsidR="0026268C" w:rsidRDefault="0026268C" w:rsidP="0064615B">
      <w:pPr>
        <w:shd w:val="clear" w:color="auto" w:fill="FFFFFF"/>
        <w:ind w:left="10" w:right="10"/>
        <w:jc w:val="both"/>
      </w:pPr>
      <w:r>
        <w:rPr>
          <w:b/>
          <w:iCs/>
          <w:spacing w:val="-4"/>
        </w:rPr>
        <w:t>Технологии, используемые в обучении:</w:t>
      </w:r>
      <w:r>
        <w:rPr>
          <w:i/>
          <w:iCs/>
          <w:spacing w:val="-4"/>
        </w:rPr>
        <w:t xml:space="preserve"> </w:t>
      </w:r>
      <w:r>
        <w:rPr>
          <w:spacing w:val="-4"/>
        </w:rPr>
        <w:t>развивающе</w:t>
      </w:r>
      <w:r>
        <w:rPr>
          <w:spacing w:val="-4"/>
        </w:rPr>
        <w:softHyphen/>
      </w:r>
      <w:r>
        <w:rPr>
          <w:spacing w:val="-2"/>
        </w:rPr>
        <w:t xml:space="preserve">го обучения, обучения в сотрудничестве, проблемного </w:t>
      </w:r>
      <w:r>
        <w:t>обучения, развития исследовательских навыков, ин</w:t>
      </w:r>
      <w:r>
        <w:softHyphen/>
        <w:t>формационно-коммуникационные, здоровьесбережения и т. д.</w:t>
      </w:r>
    </w:p>
    <w:p w:rsidR="0026268C" w:rsidRDefault="0026268C" w:rsidP="0064615B">
      <w:pPr>
        <w:shd w:val="clear" w:color="auto" w:fill="FFFFFF"/>
        <w:ind w:left="10" w:right="10" w:firstLine="355"/>
        <w:jc w:val="both"/>
      </w:pPr>
    </w:p>
    <w:p w:rsidR="0026268C" w:rsidRDefault="0026268C" w:rsidP="0064615B">
      <w:pPr>
        <w:shd w:val="clear" w:color="auto" w:fill="FFFFFF"/>
        <w:ind w:right="10"/>
        <w:jc w:val="both"/>
      </w:pPr>
      <w:r>
        <w:rPr>
          <w:b/>
          <w:iCs/>
        </w:rPr>
        <w:t>Основными формами и видами контроля знаний, умений и навыков являются</w:t>
      </w:r>
      <w:r>
        <w:rPr>
          <w:i/>
          <w:iCs/>
        </w:rPr>
        <w:t xml:space="preserve">: </w:t>
      </w:r>
      <w:r>
        <w:t>входной контроль в на</w:t>
      </w:r>
      <w:r>
        <w:softHyphen/>
      </w:r>
      <w:r>
        <w:rPr>
          <w:spacing w:val="-1"/>
        </w:rPr>
        <w:t xml:space="preserve">чале и в конце четверти; текущий — в форме устного, </w:t>
      </w:r>
      <w:r>
        <w:t>фронтального опроса, контрольных, словарных дик</w:t>
      </w:r>
      <w:r>
        <w:softHyphen/>
        <w:t>тантов, предупредительных, объяснительных, выбо</w:t>
      </w:r>
      <w:r>
        <w:softHyphen/>
        <w:t>рочных, графических, творческих, свободных («Про</w:t>
      </w:r>
      <w:r>
        <w:softHyphen/>
      </w:r>
      <w:r>
        <w:rPr>
          <w:spacing w:val="-3"/>
        </w:rPr>
        <w:t xml:space="preserve">веряю себя») диктантов с грамматическими заданиями, </w:t>
      </w:r>
      <w:r>
        <w:t xml:space="preserve">тестов, проверочных работ, комплексного анализа </w:t>
      </w:r>
      <w:r>
        <w:rPr>
          <w:spacing w:val="-1"/>
        </w:rPr>
        <w:t xml:space="preserve">текстов; итоговый — итоговый контрольный диктант, </w:t>
      </w:r>
      <w:r>
        <w:t>словарный диктант, комплексный анализ текста.</w:t>
      </w:r>
    </w:p>
    <w:p w:rsidR="0026268C" w:rsidRDefault="0026268C" w:rsidP="0064615B">
      <w:pPr>
        <w:shd w:val="clear" w:color="auto" w:fill="FFFFFF"/>
        <w:ind w:right="10" w:firstLine="355"/>
        <w:jc w:val="both"/>
        <w:rPr>
          <w:b/>
        </w:rPr>
      </w:pPr>
    </w:p>
    <w:p w:rsidR="0026268C" w:rsidRDefault="0026268C" w:rsidP="0064615B">
      <w:pPr>
        <w:shd w:val="clear" w:color="auto" w:fill="FFFFFF"/>
        <w:ind w:right="10"/>
        <w:jc w:val="both"/>
      </w:pPr>
      <w:r>
        <w:rPr>
          <w:b/>
        </w:rPr>
        <w:t>Форма организации образовательного процесса:</w:t>
      </w:r>
      <w:r>
        <w:t xml:space="preserve"> классно-урочная система.</w:t>
      </w:r>
    </w:p>
    <w:p w:rsidR="0026268C" w:rsidRDefault="0026268C" w:rsidP="0064615B">
      <w:pPr>
        <w:shd w:val="clear" w:color="auto" w:fill="FFFFFF"/>
        <w:ind w:right="10" w:firstLine="355"/>
        <w:jc w:val="both"/>
      </w:pPr>
    </w:p>
    <w:p w:rsidR="0026268C" w:rsidRDefault="0026268C" w:rsidP="0064615B">
      <w:pPr>
        <w:shd w:val="clear" w:color="auto" w:fill="FFFFFF"/>
        <w:ind w:right="10"/>
        <w:jc w:val="both"/>
      </w:pPr>
      <w:r>
        <w:rPr>
          <w:b/>
        </w:rPr>
        <w:t>Технологии, используемые в обучении:</w:t>
      </w:r>
      <w:r>
        <w:t xml:space="preserve"> развивающего обучения, обучение в сотрудничестве, проблемного обучения, развития исследовательских навыков, информационно-коммуникационные, здоровьесбережения и т. д.</w:t>
      </w:r>
    </w:p>
    <w:p w:rsidR="0026268C" w:rsidRDefault="0026268C" w:rsidP="0064615B">
      <w:pPr>
        <w:shd w:val="clear" w:color="auto" w:fill="FFFFFF"/>
        <w:ind w:right="10" w:firstLine="355"/>
        <w:jc w:val="center"/>
        <w:rPr>
          <w:b/>
        </w:rPr>
      </w:pPr>
    </w:p>
    <w:p w:rsidR="0026268C" w:rsidRDefault="0026268C" w:rsidP="0064615B">
      <w:pPr>
        <w:shd w:val="clear" w:color="auto" w:fill="FFFFFF"/>
        <w:ind w:right="10" w:firstLine="355"/>
        <w:jc w:val="center"/>
        <w:rPr>
          <w:b/>
        </w:rPr>
      </w:pPr>
      <w:r>
        <w:rPr>
          <w:b/>
        </w:rPr>
        <w:t>Основными формами и видами контроля знаний, умений и навыков являются:</w:t>
      </w:r>
    </w:p>
    <w:p w:rsidR="0026268C" w:rsidRDefault="0026268C" w:rsidP="0064615B">
      <w:pPr>
        <w:shd w:val="clear" w:color="auto" w:fill="FFFFFF"/>
        <w:ind w:right="10"/>
        <w:jc w:val="both"/>
      </w:pPr>
      <w:r>
        <w:t>входной контроль в начале учебного года в форме диктанта с грамматическим заданием или тестирования.</w:t>
      </w:r>
    </w:p>
    <w:p w:rsidR="0026268C" w:rsidRDefault="0026268C" w:rsidP="0064615B">
      <w:pPr>
        <w:shd w:val="clear" w:color="auto" w:fill="FFFFFF"/>
        <w:ind w:right="10"/>
        <w:jc w:val="both"/>
      </w:pPr>
      <w:r>
        <w:t>текущий – в форме устного, фронтального опроса,  диктантов с грамматическими заданиями, словарных диктантов, предупредительных, объяснительных, выборочных, графических, творческих, свободных («Проверяю себя») диктантов, тестов, проверочных работ, комплексного анализа текста, репетиционной контрольной работы в новой форме;</w:t>
      </w:r>
    </w:p>
    <w:p w:rsidR="0026268C" w:rsidRDefault="0026268C" w:rsidP="0064615B">
      <w:pPr>
        <w:shd w:val="clear" w:color="auto" w:fill="FFFFFF"/>
        <w:ind w:right="10" w:firstLine="355"/>
        <w:jc w:val="both"/>
      </w:pPr>
      <w:r>
        <w:t>промежуточный контроль в середине года в форме диктанта с грамматическим заданием или тестирования.</w:t>
      </w:r>
    </w:p>
    <w:p w:rsidR="0026268C" w:rsidRPr="0064615B" w:rsidRDefault="0026268C" w:rsidP="0064615B">
      <w:pPr>
        <w:shd w:val="clear" w:color="auto" w:fill="FFFFFF"/>
        <w:ind w:right="10" w:firstLine="355"/>
        <w:jc w:val="both"/>
        <w:rPr>
          <w:rStyle w:val="Strong"/>
          <w:b w:val="0"/>
        </w:rPr>
      </w:pPr>
      <w:r>
        <w:t>итоговый контроль – итоговый диктант с грамматическим заданием, тестирование, комплексный анализ текста.</w:t>
      </w:r>
    </w:p>
    <w:p w:rsidR="0026268C" w:rsidRPr="008166B6" w:rsidRDefault="0026268C" w:rsidP="00B34EA9">
      <w:pPr>
        <w:jc w:val="both"/>
        <w:rPr>
          <w:rStyle w:val="Strong"/>
          <w:bCs/>
        </w:rPr>
      </w:pPr>
    </w:p>
    <w:p w:rsidR="0026268C" w:rsidRPr="008166B6" w:rsidRDefault="0026268C" w:rsidP="00B34EA9">
      <w:pPr>
        <w:pStyle w:val="1"/>
        <w:ind w:left="0"/>
        <w:jc w:val="center"/>
        <w:rPr>
          <w:b/>
          <w:i/>
        </w:rPr>
      </w:pPr>
      <w:r w:rsidRPr="008166B6">
        <w:rPr>
          <w:b/>
          <w:i/>
        </w:rPr>
        <w:t>Учебное и учебно-методическое обеспечение</w:t>
      </w:r>
    </w:p>
    <w:p w:rsidR="0026268C" w:rsidRPr="008166B6" w:rsidRDefault="0026268C" w:rsidP="00B34EA9">
      <w:pPr>
        <w:pStyle w:val="c1"/>
        <w:spacing w:before="0" w:beforeAutospacing="0" w:after="0" w:afterAutospacing="0"/>
        <w:jc w:val="both"/>
        <w:rPr>
          <w:b/>
          <w:u w:val="single"/>
        </w:rPr>
      </w:pPr>
      <w:r w:rsidRPr="008166B6">
        <w:rPr>
          <w:rStyle w:val="c17c14"/>
          <w:b/>
          <w:u w:val="single"/>
        </w:rPr>
        <w:t>Основная литература</w:t>
      </w:r>
    </w:p>
    <w:p w:rsidR="0026268C" w:rsidRPr="008166B6" w:rsidRDefault="0026268C" w:rsidP="00B34EA9">
      <w:pPr>
        <w:pStyle w:val="c0"/>
        <w:spacing w:before="0" w:beforeAutospacing="0" w:after="0" w:afterAutospacing="0"/>
        <w:jc w:val="both"/>
      </w:pPr>
      <w:r w:rsidRPr="008166B6">
        <w:rPr>
          <w:rStyle w:val="c3c14"/>
        </w:rPr>
        <w:t xml:space="preserve">Учебник: </w:t>
      </w:r>
      <w:r w:rsidRPr="008166B6">
        <w:rPr>
          <w:rStyle w:val="c3"/>
        </w:rPr>
        <w:t>«Русский язык». Учебник для 6 класса общеобразовательных учреждений. Авторы:  М.Т.Баранов,т. А. Ладыженская, Л.А.Тр</w:t>
      </w:r>
      <w:r>
        <w:rPr>
          <w:rStyle w:val="c3"/>
        </w:rPr>
        <w:t>остенцова. М.: Просвещение, 2014</w:t>
      </w:r>
      <w:r w:rsidRPr="008166B6">
        <w:rPr>
          <w:rStyle w:val="c3"/>
        </w:rPr>
        <w:t>.</w:t>
      </w:r>
    </w:p>
    <w:p w:rsidR="0026268C" w:rsidRPr="008166B6" w:rsidRDefault="0026268C" w:rsidP="00B34EA9">
      <w:pPr>
        <w:pStyle w:val="c0"/>
        <w:spacing w:before="0" w:beforeAutospacing="0" w:after="0" w:afterAutospacing="0"/>
        <w:jc w:val="both"/>
        <w:rPr>
          <w:b/>
          <w:u w:val="single"/>
        </w:rPr>
      </w:pPr>
      <w:r w:rsidRPr="008166B6">
        <w:rPr>
          <w:rStyle w:val="c3c14"/>
          <w:b/>
          <w:u w:val="single"/>
        </w:rPr>
        <w:t>Методические пособия</w:t>
      </w:r>
      <w:r w:rsidRPr="008166B6">
        <w:rPr>
          <w:rStyle w:val="c3"/>
          <w:b/>
          <w:u w:val="single"/>
        </w:rPr>
        <w:t> </w:t>
      </w:r>
      <w:r w:rsidRPr="008166B6">
        <w:rPr>
          <w:rStyle w:val="c3c14"/>
          <w:b/>
          <w:u w:val="single"/>
        </w:rPr>
        <w:t xml:space="preserve">для учителя: </w:t>
      </w:r>
    </w:p>
    <w:p w:rsidR="0026268C" w:rsidRDefault="0026268C" w:rsidP="009E24F1">
      <w:pPr>
        <w:pStyle w:val="Heading2"/>
        <w:shd w:val="clear" w:color="auto" w:fill="FFFFFF"/>
        <w:rPr>
          <w:rStyle w:val="c3"/>
          <w:rFonts w:ascii="Times New Roman" w:hAnsi="Times New Roman"/>
          <w:color w:val="auto"/>
          <w:sz w:val="24"/>
          <w:szCs w:val="24"/>
        </w:rPr>
      </w:pPr>
      <w:r w:rsidRPr="009E24F1">
        <w:rPr>
          <w:rStyle w:val="c3"/>
          <w:rFonts w:ascii="Times New Roman" w:hAnsi="Times New Roman"/>
          <w:color w:val="auto"/>
          <w:sz w:val="24"/>
          <w:szCs w:val="24"/>
        </w:rPr>
        <w:t xml:space="preserve">1. </w:t>
      </w:r>
      <w:r w:rsidRPr="009E24F1">
        <w:rPr>
          <w:rFonts w:ascii="Times New Roman" w:hAnsi="Times New Roman"/>
          <w:color w:val="333333"/>
          <w:sz w:val="24"/>
          <w:szCs w:val="24"/>
        </w:rPr>
        <w:t>Ладыженская Т.А., Тростенцова Л.А. и др. Русский язык. Методические рекомендации. 6 класс</w:t>
      </w:r>
      <w:r>
        <w:rPr>
          <w:rFonts w:ascii="Times New Roman" w:hAnsi="Times New Roman"/>
          <w:color w:val="333333"/>
          <w:sz w:val="24"/>
          <w:szCs w:val="24"/>
        </w:rPr>
        <w:t>.</w:t>
      </w:r>
      <w:r w:rsidRPr="009E24F1">
        <w:rPr>
          <w:rStyle w:val="c3"/>
        </w:rPr>
        <w:t xml:space="preserve"> </w:t>
      </w:r>
      <w:r w:rsidRPr="009E24F1">
        <w:rPr>
          <w:rStyle w:val="c3"/>
          <w:rFonts w:ascii="Times New Roman" w:hAnsi="Times New Roman"/>
          <w:color w:val="auto"/>
          <w:sz w:val="24"/>
          <w:szCs w:val="24"/>
        </w:rPr>
        <w:t>М.: Просвещение, 2014.</w:t>
      </w:r>
    </w:p>
    <w:p w:rsidR="0026268C" w:rsidRPr="008166B6" w:rsidRDefault="0026268C" w:rsidP="00B34EA9">
      <w:pPr>
        <w:pStyle w:val="c0"/>
        <w:spacing w:before="0" w:beforeAutospacing="0" w:after="0" w:afterAutospacing="0"/>
        <w:jc w:val="both"/>
      </w:pPr>
      <w:r>
        <w:t xml:space="preserve">2. </w:t>
      </w:r>
      <w:r w:rsidRPr="008166B6">
        <w:rPr>
          <w:rStyle w:val="c3"/>
        </w:rPr>
        <w:t>Беляева, О.В., Даценко, О.А. Поурочные ра</w:t>
      </w:r>
      <w:r>
        <w:rPr>
          <w:rStyle w:val="c3"/>
        </w:rPr>
        <w:t>зработки по русскому языку для 6</w:t>
      </w:r>
      <w:r w:rsidRPr="008166B6">
        <w:rPr>
          <w:rStyle w:val="c3"/>
        </w:rPr>
        <w:t xml:space="preserve"> класса/ О.В.Беляева, О.А.Доценко, - Москва «ВАКО», 2009</w:t>
      </w:r>
    </w:p>
    <w:p w:rsidR="0026268C" w:rsidRPr="0064615B" w:rsidRDefault="0026268C" w:rsidP="0064615B">
      <w:r w:rsidRPr="0064615B">
        <w:t>3. Бакулина Г.А</w:t>
      </w:r>
      <w:r>
        <w:t xml:space="preserve">. </w:t>
      </w:r>
      <w:r w:rsidRPr="0064615B">
        <w:t> Конспекты уроков для у</w:t>
      </w:r>
      <w:r>
        <w:t>чителя русского языка, 6 класс. Интеллектуальное развитие школьников, Москва , Гуманитарный издательский центр «Владос»,</w:t>
      </w:r>
      <w:r w:rsidRPr="0064615B">
        <w:t>2004</w:t>
      </w:r>
    </w:p>
    <w:p w:rsidR="0026268C" w:rsidRDefault="0026268C" w:rsidP="00B34EA9">
      <w:pPr>
        <w:pStyle w:val="c0"/>
        <w:spacing w:before="0" w:beforeAutospacing="0" w:after="0" w:afterAutospacing="0"/>
        <w:jc w:val="both"/>
        <w:rPr>
          <w:rStyle w:val="c3"/>
        </w:rPr>
      </w:pPr>
    </w:p>
    <w:p w:rsidR="0026268C" w:rsidRPr="008166B6" w:rsidRDefault="0026268C" w:rsidP="00B34EA9">
      <w:pPr>
        <w:pStyle w:val="c0"/>
        <w:spacing w:before="0" w:beforeAutospacing="0" w:after="0" w:afterAutospacing="0"/>
        <w:jc w:val="both"/>
        <w:rPr>
          <w:b/>
          <w:u w:val="single"/>
        </w:rPr>
      </w:pPr>
      <w:r w:rsidRPr="008166B6">
        <w:rPr>
          <w:rStyle w:val="c3c14"/>
          <w:b/>
          <w:u w:val="single"/>
        </w:rPr>
        <w:t xml:space="preserve"> Дополнительная литература для учителя:</w:t>
      </w:r>
    </w:p>
    <w:p w:rsidR="0026268C" w:rsidRDefault="0026268C" w:rsidP="00B34EA9">
      <w:pPr>
        <w:pStyle w:val="c0"/>
        <w:numPr>
          <w:ilvl w:val="0"/>
          <w:numId w:val="15"/>
        </w:numPr>
        <w:spacing w:before="0" w:beforeAutospacing="0" w:after="0" w:afterAutospacing="0"/>
        <w:jc w:val="both"/>
        <w:rPr>
          <w:rStyle w:val="c3"/>
        </w:rPr>
      </w:pPr>
      <w:r w:rsidRPr="008166B6">
        <w:rPr>
          <w:rStyle w:val="c3"/>
        </w:rPr>
        <w:t>Малюшкин, А.Б. Тестовые задания для проверки знаний учащихся по русскому языку: 5 класс/ А.Б.Малюшкин, - М.: «ТЦ Сфера», 2010</w:t>
      </w:r>
    </w:p>
    <w:p w:rsidR="0026268C" w:rsidRPr="008166B6" w:rsidRDefault="0026268C" w:rsidP="00B34EA9">
      <w:pPr>
        <w:pStyle w:val="c0"/>
        <w:spacing w:before="0" w:beforeAutospacing="0" w:after="0" w:afterAutospacing="0"/>
        <w:jc w:val="both"/>
        <w:rPr>
          <w:b/>
          <w:u w:val="single"/>
        </w:rPr>
      </w:pPr>
      <w:r w:rsidRPr="008166B6">
        <w:rPr>
          <w:rStyle w:val="c3c14"/>
          <w:b/>
          <w:u w:val="single"/>
        </w:rPr>
        <w:t>Пособия для учащихся:</w:t>
      </w:r>
    </w:p>
    <w:p w:rsidR="0026268C" w:rsidRDefault="0026268C" w:rsidP="00C84CA9">
      <w:pPr>
        <w:pStyle w:val="c0"/>
        <w:numPr>
          <w:ilvl w:val="0"/>
          <w:numId w:val="15"/>
        </w:numPr>
        <w:spacing w:before="0" w:beforeAutospacing="0" w:after="0" w:afterAutospacing="0"/>
        <w:jc w:val="both"/>
        <w:rPr>
          <w:rStyle w:val="c3"/>
        </w:rPr>
      </w:pPr>
      <w:r>
        <w:rPr>
          <w:rStyle w:val="c3"/>
        </w:rPr>
        <w:t>В.Д. Янченко, Л.Г. Латфуллина, А.А. Скугаревская. Скорая помощь по русскому языку Рабочая тетрадь. 6 класс. Пособие для учащихся.</w:t>
      </w:r>
      <w:r w:rsidRPr="00C84CA9">
        <w:rPr>
          <w:rStyle w:val="c3"/>
        </w:rPr>
        <w:t xml:space="preserve"> </w:t>
      </w:r>
      <w:r>
        <w:rPr>
          <w:rStyle w:val="c3"/>
        </w:rPr>
        <w:t>М.: Просвещение.-2014</w:t>
      </w:r>
    </w:p>
    <w:p w:rsidR="0026268C" w:rsidRDefault="0026268C" w:rsidP="00C84CA9">
      <w:pPr>
        <w:pStyle w:val="c0"/>
        <w:numPr>
          <w:ilvl w:val="0"/>
          <w:numId w:val="15"/>
        </w:numPr>
        <w:spacing w:before="0" w:beforeAutospacing="0" w:after="0" w:afterAutospacing="0"/>
        <w:jc w:val="both"/>
        <w:rPr>
          <w:rStyle w:val="c3"/>
        </w:rPr>
      </w:pPr>
      <w:r>
        <w:rPr>
          <w:rStyle w:val="c3"/>
        </w:rPr>
        <w:t>Н.Н. Соловьева. Русский язык. 6 класс. Диагностические работы.</w:t>
      </w:r>
      <w:r w:rsidRPr="009E24F1">
        <w:rPr>
          <w:rStyle w:val="c3"/>
        </w:rPr>
        <w:t xml:space="preserve"> </w:t>
      </w:r>
      <w:r>
        <w:rPr>
          <w:rStyle w:val="c3"/>
        </w:rPr>
        <w:t>М.: Просвещение.-2014</w:t>
      </w:r>
    </w:p>
    <w:p w:rsidR="0026268C" w:rsidRPr="008166B6" w:rsidRDefault="0026268C" w:rsidP="00B34EA9">
      <w:pPr>
        <w:pStyle w:val="c0"/>
        <w:spacing w:before="0" w:beforeAutospacing="0" w:after="0" w:afterAutospacing="0"/>
        <w:jc w:val="both"/>
      </w:pPr>
    </w:p>
    <w:p w:rsidR="0026268C" w:rsidRPr="008166B6" w:rsidRDefault="0026268C" w:rsidP="00B34EA9">
      <w:pPr>
        <w:pStyle w:val="c0"/>
        <w:spacing w:before="0" w:beforeAutospacing="0" w:after="0" w:afterAutospacing="0"/>
        <w:jc w:val="both"/>
        <w:rPr>
          <w:rStyle w:val="c3c14"/>
          <w:u w:val="single"/>
        </w:rPr>
      </w:pPr>
      <w:r w:rsidRPr="008166B6">
        <w:rPr>
          <w:rStyle w:val="c3c14"/>
          <w:u w:val="single"/>
        </w:rPr>
        <w:t>Интернет-ресурсы:</w:t>
      </w:r>
    </w:p>
    <w:p w:rsidR="0026268C" w:rsidRPr="008166B6" w:rsidRDefault="0026268C" w:rsidP="00B34EA9">
      <w:pPr>
        <w:pStyle w:val="c6"/>
        <w:spacing w:before="0" w:beforeAutospacing="0" w:after="0" w:afterAutospacing="0"/>
        <w:jc w:val="both"/>
      </w:pPr>
      <w:r w:rsidRPr="008166B6">
        <w:rPr>
          <w:rStyle w:val="c3"/>
        </w:rPr>
        <w:t xml:space="preserve">1. Культура письменной речи   </w:t>
      </w:r>
      <w:hyperlink r:id="rId7" w:history="1">
        <w:r w:rsidRPr="008166B6">
          <w:rPr>
            <w:rStyle w:val="Hyperlink"/>
          </w:rPr>
          <w:t>http://www.gramma.ru</w:t>
        </w:r>
      </w:hyperlink>
    </w:p>
    <w:p w:rsidR="0026268C" w:rsidRPr="008166B6" w:rsidRDefault="0026268C" w:rsidP="00B34EA9">
      <w:pPr>
        <w:pStyle w:val="c6"/>
        <w:spacing w:before="0" w:beforeAutospacing="0" w:after="0" w:afterAutospacing="0"/>
        <w:jc w:val="both"/>
      </w:pPr>
      <w:r w:rsidRPr="008166B6">
        <w:rPr>
          <w:rStyle w:val="c3"/>
        </w:rPr>
        <w:t xml:space="preserve">2. Имена.org – популярно об именах и фамилиях   </w:t>
      </w:r>
      <w:hyperlink r:id="rId8" w:history="1">
        <w:r w:rsidRPr="008166B6">
          <w:rPr>
            <w:rStyle w:val="Hyperlink"/>
          </w:rPr>
          <w:t>http://www.imena.org</w:t>
        </w:r>
      </w:hyperlink>
    </w:p>
    <w:p w:rsidR="0026268C" w:rsidRPr="008166B6" w:rsidRDefault="0026268C" w:rsidP="00B34EA9">
      <w:pPr>
        <w:pStyle w:val="c6"/>
        <w:spacing w:before="0" w:beforeAutospacing="0" w:after="0" w:afterAutospacing="0"/>
        <w:jc w:val="both"/>
      </w:pPr>
      <w:r w:rsidRPr="008166B6">
        <w:rPr>
          <w:rStyle w:val="c3"/>
        </w:rPr>
        <w:t xml:space="preserve">3. Крылатые слова и выражения   </w:t>
      </w:r>
      <w:hyperlink r:id="rId9" w:history="1">
        <w:r w:rsidRPr="008166B6">
          <w:rPr>
            <w:rStyle w:val="Hyperlink"/>
          </w:rPr>
          <w:t>http://slova.ndo.ru</w:t>
        </w:r>
      </w:hyperlink>
    </w:p>
    <w:p w:rsidR="0026268C" w:rsidRPr="008166B6" w:rsidRDefault="0026268C" w:rsidP="00B34EA9">
      <w:pPr>
        <w:pStyle w:val="c6"/>
        <w:spacing w:before="0" w:beforeAutospacing="0" w:after="0" w:afterAutospacing="0"/>
        <w:jc w:val="both"/>
      </w:pPr>
      <w:r w:rsidRPr="008166B6">
        <w:rPr>
          <w:rStyle w:val="c3"/>
        </w:rPr>
        <w:t xml:space="preserve">4. Мир слова русского   </w:t>
      </w:r>
      <w:hyperlink r:id="rId10" w:history="1">
        <w:r w:rsidRPr="008166B6">
          <w:rPr>
            <w:rStyle w:val="Hyperlink"/>
          </w:rPr>
          <w:t>http://www.rusword.org</w:t>
        </w:r>
      </w:hyperlink>
    </w:p>
    <w:p w:rsidR="0026268C" w:rsidRPr="008166B6" w:rsidRDefault="0026268C" w:rsidP="00B34EA9">
      <w:pPr>
        <w:pStyle w:val="c6"/>
        <w:spacing w:before="0" w:beforeAutospacing="0" w:after="0" w:afterAutospacing="0"/>
        <w:jc w:val="both"/>
      </w:pPr>
      <w:r w:rsidRPr="008166B6">
        <w:rPr>
          <w:rStyle w:val="c3"/>
        </w:rPr>
        <w:t>5. Рукописные памятники Древней Руси  </w:t>
      </w:r>
      <w:hyperlink r:id="rId11" w:history="1">
        <w:r w:rsidRPr="008166B6">
          <w:rPr>
            <w:rStyle w:val="Hyperlink"/>
          </w:rPr>
          <w:t>http://www.lrc-lib.ru</w:t>
        </w:r>
      </w:hyperlink>
    </w:p>
    <w:p w:rsidR="0026268C" w:rsidRPr="008166B6" w:rsidRDefault="0026268C" w:rsidP="00B34EA9">
      <w:pPr>
        <w:pStyle w:val="c6"/>
        <w:spacing w:before="0" w:beforeAutospacing="0" w:after="0" w:afterAutospacing="0"/>
        <w:jc w:val="both"/>
      </w:pPr>
      <w:r w:rsidRPr="008166B6">
        <w:rPr>
          <w:rStyle w:val="c3"/>
        </w:rPr>
        <w:t xml:space="preserve">6. Русская фонетика: мультимедийный Интернет – учебник </w:t>
      </w:r>
      <w:hyperlink r:id="rId12" w:history="1">
        <w:r w:rsidRPr="008166B6">
          <w:rPr>
            <w:rStyle w:val="Hyperlink"/>
          </w:rPr>
          <w:t>http://www.philol.msu.ru/rus/galva-1/</w:t>
        </w:r>
      </w:hyperlink>
    </w:p>
    <w:p w:rsidR="0026268C" w:rsidRPr="008166B6" w:rsidRDefault="0026268C" w:rsidP="00B34EA9">
      <w:pPr>
        <w:pStyle w:val="c6"/>
        <w:spacing w:before="0" w:beforeAutospacing="0" w:after="0" w:afterAutospacing="0"/>
        <w:jc w:val="both"/>
      </w:pPr>
      <w:r w:rsidRPr="008166B6">
        <w:rPr>
          <w:rStyle w:val="c3"/>
        </w:rPr>
        <w:t xml:space="preserve">7. Русское письмо: происхождение письменности, рукописи, шрифты </w:t>
      </w:r>
      <w:hyperlink r:id="rId13" w:history="1">
        <w:r w:rsidRPr="008166B6">
          <w:rPr>
            <w:rStyle w:val="Hyperlink"/>
          </w:rPr>
          <w:t>http://character.webzone.ru</w:t>
        </w:r>
      </w:hyperlink>
    </w:p>
    <w:p w:rsidR="0026268C" w:rsidRPr="008166B6" w:rsidRDefault="0026268C" w:rsidP="00B34EA9">
      <w:pPr>
        <w:pStyle w:val="c6"/>
        <w:spacing w:before="0" w:beforeAutospacing="0" w:after="0" w:afterAutospacing="0"/>
        <w:jc w:val="both"/>
      </w:pPr>
      <w:r w:rsidRPr="008166B6">
        <w:rPr>
          <w:rStyle w:val="c3"/>
        </w:rPr>
        <w:t>8. Светозар: Открытая международная олимпиада школьников по русскому языку  </w:t>
      </w:r>
      <w:hyperlink r:id="rId14" w:history="1">
        <w:r w:rsidRPr="008166B6">
          <w:rPr>
            <w:rStyle w:val="Hyperlink"/>
          </w:rPr>
          <w:t>http://www.svetozar.ru</w:t>
        </w:r>
      </w:hyperlink>
    </w:p>
    <w:p w:rsidR="0026268C" w:rsidRDefault="0026268C" w:rsidP="00B34EA9">
      <w:pPr>
        <w:pStyle w:val="c6"/>
        <w:spacing w:before="0" w:beforeAutospacing="0" w:after="0" w:afterAutospacing="0"/>
        <w:jc w:val="both"/>
      </w:pPr>
      <w:r w:rsidRPr="008166B6">
        <w:rPr>
          <w:rStyle w:val="c3"/>
        </w:rPr>
        <w:t>9. Электронные пособия по русскому языку для школьников    </w:t>
      </w:r>
      <w:hyperlink r:id="rId15" w:history="1">
        <w:r w:rsidRPr="008166B6">
          <w:rPr>
            <w:rStyle w:val="Hyperlink"/>
          </w:rPr>
          <w:t>http://learning-russian.gramota.ru</w:t>
        </w:r>
      </w:hyperlink>
      <w:bookmarkStart w:id="0" w:name="_GoBack"/>
      <w:bookmarkEnd w:id="0"/>
    </w:p>
    <w:p w:rsidR="0026268C" w:rsidRDefault="0026268C" w:rsidP="0064615B">
      <w:pPr>
        <w:shd w:val="clear" w:color="auto" w:fill="FFFFFF"/>
        <w:spacing w:before="154"/>
        <w:ind w:left="19"/>
        <w:jc w:val="center"/>
        <w:rPr>
          <w:b/>
        </w:rPr>
      </w:pPr>
      <w:r>
        <w:rPr>
          <w:b/>
          <w:spacing w:val="-4"/>
        </w:rPr>
        <w:t>Требования к результатам освоения</w:t>
      </w:r>
      <w:r>
        <w:rPr>
          <w:b/>
        </w:rPr>
        <w:t xml:space="preserve"> </w:t>
      </w:r>
      <w:r>
        <w:rPr>
          <w:b/>
          <w:spacing w:val="-6"/>
        </w:rPr>
        <w:t>выпускниками основной школы программы</w:t>
      </w:r>
      <w:r>
        <w:rPr>
          <w:b/>
        </w:rPr>
        <w:t xml:space="preserve"> </w:t>
      </w:r>
      <w:r>
        <w:rPr>
          <w:b/>
          <w:spacing w:val="-6"/>
        </w:rPr>
        <w:t>по русскому (родному) языку</w:t>
      </w:r>
    </w:p>
    <w:p w:rsidR="0026268C" w:rsidRDefault="0026268C" w:rsidP="0064615B">
      <w:pPr>
        <w:shd w:val="clear" w:color="auto" w:fill="FFFFFF"/>
        <w:spacing w:before="48"/>
        <w:ind w:left="336"/>
        <w:rPr>
          <w:b/>
        </w:rPr>
      </w:pPr>
      <w:r>
        <w:rPr>
          <w:b/>
          <w:i/>
          <w:iCs/>
          <w:spacing w:val="-4"/>
        </w:rPr>
        <w:t>Личностные результаты:</w:t>
      </w:r>
    </w:p>
    <w:p w:rsidR="0026268C" w:rsidRDefault="0026268C" w:rsidP="0064615B">
      <w:pPr>
        <w:widowControl w:val="0"/>
        <w:numPr>
          <w:ilvl w:val="0"/>
          <w:numId w:val="1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10"/>
        <w:jc w:val="both"/>
        <w:rPr>
          <w:spacing w:val="-11"/>
        </w:rPr>
      </w:pPr>
      <w:r>
        <w:t>понимание русского языка как одной из основ</w:t>
      </w:r>
      <w:r>
        <w:softHyphen/>
      </w:r>
      <w:r>
        <w:rPr>
          <w:spacing w:val="-1"/>
        </w:rPr>
        <w:t>ных национально-культурных ценностей русского на</w:t>
      </w:r>
      <w:r>
        <w:rPr>
          <w:spacing w:val="-1"/>
        </w:rPr>
        <w:softHyphen/>
      </w:r>
      <w:r>
        <w:t xml:space="preserve">рода; определяющей роли родного языка в развитии </w:t>
      </w:r>
      <w:r>
        <w:rPr>
          <w:spacing w:val="-3"/>
        </w:rPr>
        <w:t>интеллектуальных, творческих способностей и мораль</w:t>
      </w:r>
      <w:r>
        <w:rPr>
          <w:spacing w:val="-3"/>
        </w:rPr>
        <w:softHyphen/>
      </w:r>
      <w:r>
        <w:t>ных качеств личности; его значения в процессе полу</w:t>
      </w:r>
      <w:r>
        <w:softHyphen/>
        <w:t>чения школьного образования;</w:t>
      </w:r>
    </w:p>
    <w:p w:rsidR="0026268C" w:rsidRDefault="0026268C" w:rsidP="0064615B">
      <w:pPr>
        <w:widowControl w:val="0"/>
        <w:numPr>
          <w:ilvl w:val="0"/>
          <w:numId w:val="1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7"/>
        </w:rPr>
      </w:pPr>
      <w:r>
        <w:rPr>
          <w:spacing w:val="-1"/>
        </w:rPr>
        <w:t>осознание эстетической ценности русского язы</w:t>
      </w:r>
      <w:r>
        <w:rPr>
          <w:spacing w:val="-1"/>
        </w:rPr>
        <w:softHyphen/>
      </w:r>
      <w:r>
        <w:rPr>
          <w:spacing w:val="-4"/>
        </w:rPr>
        <w:t xml:space="preserve">ка; уважительное отношение к родному языку, гордость </w:t>
      </w:r>
      <w:r>
        <w:rPr>
          <w:spacing w:val="-3"/>
        </w:rPr>
        <w:t xml:space="preserve">за него; потребность сохранить чистоту русского языка </w:t>
      </w:r>
      <w:r>
        <w:rPr>
          <w:spacing w:val="-2"/>
        </w:rPr>
        <w:t>как явления национальной культуры; стремление к ре</w:t>
      </w:r>
      <w:r>
        <w:rPr>
          <w:spacing w:val="-2"/>
        </w:rPr>
        <w:softHyphen/>
      </w:r>
      <w:r>
        <w:t>чевому самосовершенствованию;</w:t>
      </w:r>
    </w:p>
    <w:p w:rsidR="0026268C" w:rsidRDefault="0026268C" w:rsidP="0064615B">
      <w:pPr>
        <w:widowControl w:val="0"/>
        <w:numPr>
          <w:ilvl w:val="0"/>
          <w:numId w:val="1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3"/>
        </w:rPr>
      </w:pPr>
      <w:r>
        <w:t>достаточный объем словарного запаса и усво</w:t>
      </w:r>
      <w:r>
        <w:softHyphen/>
        <w:t>енных грамматических средств для свободного выра</w:t>
      </w:r>
      <w:r>
        <w:softHyphen/>
      </w:r>
      <w:r>
        <w:rPr>
          <w:spacing w:val="-1"/>
        </w:rPr>
        <w:t xml:space="preserve">жения мыслей и чувств в процессе речевого общения; </w:t>
      </w:r>
      <w:r>
        <w:t>способность к самооценке на основе наблюдения за собственной речью.</w:t>
      </w:r>
    </w:p>
    <w:p w:rsidR="0026268C" w:rsidRDefault="0026268C" w:rsidP="0064615B">
      <w:pPr>
        <w:shd w:val="clear" w:color="auto" w:fill="FFFFFF"/>
        <w:ind w:left="346"/>
        <w:rPr>
          <w:b/>
        </w:rPr>
      </w:pPr>
      <w:r>
        <w:rPr>
          <w:b/>
          <w:i/>
          <w:iCs/>
          <w:spacing w:val="-4"/>
        </w:rPr>
        <w:t>Метапредметные результаты:</w:t>
      </w:r>
    </w:p>
    <w:p w:rsidR="0026268C" w:rsidRDefault="0026268C" w:rsidP="0064615B">
      <w:pPr>
        <w:shd w:val="clear" w:color="auto" w:fill="FFFFFF"/>
        <w:ind w:left="142" w:firstLine="232"/>
      </w:pPr>
      <w:r>
        <w:rPr>
          <w:spacing w:val="-1"/>
        </w:rPr>
        <w:t>1) владение всеми видами речевой деятельности.</w:t>
      </w:r>
    </w:p>
    <w:p w:rsidR="0026268C" w:rsidRDefault="0026268C" w:rsidP="0064615B">
      <w:pPr>
        <w:widowControl w:val="0"/>
        <w:numPr>
          <w:ilvl w:val="0"/>
          <w:numId w:val="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142" w:firstLine="232"/>
      </w:pPr>
      <w:r>
        <w:t>адекватное понимание информации устного и письменного сообщения;</w:t>
      </w:r>
    </w:p>
    <w:p w:rsidR="0026268C" w:rsidRDefault="0026268C" w:rsidP="0064615B">
      <w:pPr>
        <w:widowControl w:val="0"/>
        <w:numPr>
          <w:ilvl w:val="0"/>
          <w:numId w:val="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142" w:firstLine="232"/>
      </w:pPr>
      <w:r>
        <w:t>владение разными видами чтения;</w:t>
      </w:r>
    </w:p>
    <w:p w:rsidR="0026268C" w:rsidRDefault="0026268C" w:rsidP="0064615B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/>
        <w:ind w:left="142" w:right="10" w:firstLine="232"/>
        <w:jc w:val="both"/>
      </w:pPr>
      <w:r>
        <w:t>адекватное восприятие на слух текстов разных стилей и жанров;</w:t>
      </w:r>
    </w:p>
    <w:p w:rsidR="0026268C" w:rsidRDefault="0026268C" w:rsidP="0064615B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142" w:right="10" w:firstLine="232"/>
        <w:jc w:val="both"/>
      </w:pPr>
      <w:r>
        <w:t xml:space="preserve">способность извлекать информацию из разных </w:t>
      </w:r>
      <w:r>
        <w:rPr>
          <w:spacing w:val="-2"/>
        </w:rPr>
        <w:t>источников, включая средства массовой инфор</w:t>
      </w:r>
      <w:r>
        <w:rPr>
          <w:spacing w:val="-2"/>
        </w:rPr>
        <w:softHyphen/>
        <w:t>мации, компакт-диски учебного назначения, ре</w:t>
      </w:r>
      <w:r>
        <w:rPr>
          <w:spacing w:val="-2"/>
        </w:rPr>
        <w:softHyphen/>
      </w:r>
      <w:r>
        <w:rPr>
          <w:spacing w:val="-4"/>
        </w:rPr>
        <w:t xml:space="preserve">сурсы Интернета; умение свободно пользоваться </w:t>
      </w:r>
      <w:r>
        <w:t>словарями различных типов, справочной лите</w:t>
      </w:r>
      <w:r>
        <w:softHyphen/>
        <w:t>ратурой;</w:t>
      </w:r>
    </w:p>
    <w:p w:rsidR="0026268C" w:rsidRDefault="0026268C" w:rsidP="0064615B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142" w:right="10" w:firstLine="232"/>
        <w:jc w:val="both"/>
      </w:pPr>
      <w:r>
        <w:t xml:space="preserve">овладение приемами отбора и систематизации </w:t>
      </w:r>
      <w:r>
        <w:rPr>
          <w:spacing w:val="-2"/>
        </w:rPr>
        <w:t xml:space="preserve">материала на определенную тему; умение вести </w:t>
      </w:r>
      <w:r>
        <w:rPr>
          <w:spacing w:val="-1"/>
        </w:rPr>
        <w:t xml:space="preserve">самостоятельный поиск информации, ее анализ </w:t>
      </w:r>
      <w:r>
        <w:t>и отбор;</w:t>
      </w:r>
    </w:p>
    <w:p w:rsidR="0026268C" w:rsidRDefault="0026268C" w:rsidP="0064615B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142" w:right="10" w:firstLine="232"/>
        <w:jc w:val="both"/>
      </w:pPr>
      <w:r>
        <w:t>умение сопоставлять и сравнивать речевые вы</w:t>
      </w:r>
      <w:r>
        <w:softHyphen/>
      </w:r>
      <w:r>
        <w:rPr>
          <w:spacing w:val="-1"/>
        </w:rPr>
        <w:t>сказывания с точки зрения их содержания, сти</w:t>
      </w:r>
      <w:r>
        <w:rPr>
          <w:spacing w:val="-1"/>
        </w:rPr>
        <w:softHyphen/>
      </w:r>
      <w:r>
        <w:t>листических особенностей и использованных языковых средств;</w:t>
      </w:r>
    </w:p>
    <w:p w:rsidR="0026268C" w:rsidRDefault="0026268C" w:rsidP="0064615B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142" w:right="10" w:firstLine="232"/>
        <w:jc w:val="both"/>
      </w:pPr>
      <w:r>
        <w:rPr>
          <w:spacing w:val="-4"/>
        </w:rPr>
        <w:t>способность определять цели предстоящей учеб</w:t>
      </w:r>
      <w:r>
        <w:rPr>
          <w:spacing w:val="-4"/>
        </w:rPr>
        <w:softHyphen/>
      </w:r>
      <w:r>
        <w:t>ной деятельности (индивидуальной и коллек</w:t>
      </w:r>
      <w:r>
        <w:softHyphen/>
        <w:t xml:space="preserve">тивной), последовательность действий, а также </w:t>
      </w:r>
      <w:r>
        <w:rPr>
          <w:spacing w:val="-1"/>
        </w:rPr>
        <w:t xml:space="preserve">оценивать достигнутые результаты и адекватно </w:t>
      </w:r>
      <w:r>
        <w:rPr>
          <w:spacing w:val="-5"/>
        </w:rPr>
        <w:t>формулировать их в устной и письменной форме;</w:t>
      </w:r>
    </w:p>
    <w:p w:rsidR="0026268C" w:rsidRDefault="0026268C" w:rsidP="0064615B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142" w:right="10" w:firstLine="232"/>
        <w:jc w:val="both"/>
      </w:pPr>
      <w:r>
        <w:rPr>
          <w:spacing w:val="-3"/>
        </w:rPr>
        <w:t>умение воспроизводить прослушанный или про</w:t>
      </w:r>
      <w:r>
        <w:rPr>
          <w:spacing w:val="-3"/>
        </w:rPr>
        <w:softHyphen/>
      </w:r>
      <w:r>
        <w:rPr>
          <w:spacing w:val="-2"/>
        </w:rPr>
        <w:t>читанный текст с разной степенью свернутости;</w:t>
      </w:r>
    </w:p>
    <w:p w:rsidR="0026268C" w:rsidRDefault="0026268C" w:rsidP="0064615B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142" w:right="10" w:firstLine="232"/>
        <w:jc w:val="both"/>
      </w:pPr>
      <w: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26268C" w:rsidRDefault="0026268C" w:rsidP="0064615B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142" w:right="10" w:firstLine="232"/>
        <w:jc w:val="both"/>
      </w:pPr>
      <w:r>
        <w:rPr>
          <w:spacing w:val="-2"/>
        </w:rPr>
        <w:t xml:space="preserve">способность свободно, правильно излагать свои </w:t>
      </w:r>
      <w:r>
        <w:t>мысли в устной и письменной форме;</w:t>
      </w:r>
    </w:p>
    <w:p w:rsidR="0026268C" w:rsidRDefault="0026268C" w:rsidP="0064615B">
      <w:pPr>
        <w:widowControl w:val="0"/>
        <w:numPr>
          <w:ilvl w:val="0"/>
          <w:numId w:val="1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142" w:firstLine="232"/>
      </w:pPr>
      <w:r>
        <w:rPr>
          <w:spacing w:val="-1"/>
        </w:rPr>
        <w:t>владение разными видами монолога и диалога;</w:t>
      </w:r>
    </w:p>
    <w:p w:rsidR="0026268C" w:rsidRDefault="0026268C" w:rsidP="0064615B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142" w:firstLine="232"/>
        <w:jc w:val="both"/>
      </w:pPr>
      <w:r>
        <w:t>соблюдение в практике речевого общения ос</w:t>
      </w:r>
      <w:r>
        <w:softHyphen/>
        <w:t>новных орфоэпических, лексических, грамма</w:t>
      </w:r>
      <w:r>
        <w:softHyphen/>
        <w:t xml:space="preserve">тических, стилистических норм современного </w:t>
      </w:r>
      <w:r>
        <w:rPr>
          <w:spacing w:val="-1"/>
        </w:rPr>
        <w:t>русского литературного языка; соблюдение ос</w:t>
      </w:r>
      <w:r>
        <w:rPr>
          <w:spacing w:val="-1"/>
        </w:rPr>
        <w:softHyphen/>
      </w:r>
      <w:r>
        <w:rPr>
          <w:spacing w:val="-3"/>
        </w:rPr>
        <w:t>новных правил орфографии и пунктуации в про</w:t>
      </w:r>
      <w:r>
        <w:rPr>
          <w:spacing w:val="-3"/>
        </w:rPr>
        <w:softHyphen/>
      </w:r>
      <w:r>
        <w:t>цессе письменного общения;</w:t>
      </w:r>
    </w:p>
    <w:p w:rsidR="0026268C" w:rsidRDefault="0026268C" w:rsidP="0064615B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142" w:right="10" w:firstLine="232"/>
        <w:jc w:val="both"/>
      </w:pPr>
      <w:r>
        <w:t xml:space="preserve">способность участвовать в речевом общении, </w:t>
      </w:r>
      <w:r>
        <w:rPr>
          <w:spacing w:val="-1"/>
        </w:rPr>
        <w:t>соблюдая нормы речевого этикета;</w:t>
      </w:r>
    </w:p>
    <w:p w:rsidR="0026268C" w:rsidRDefault="0026268C" w:rsidP="0064615B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142" w:firstLine="232"/>
        <w:jc w:val="both"/>
      </w:pPr>
      <w:r>
        <w:rPr>
          <w:spacing w:val="-4"/>
        </w:rPr>
        <w:t xml:space="preserve">способность оценивать свою речь с точки зрения </w:t>
      </w:r>
      <w:r>
        <w:t xml:space="preserve">ее содержания, языкового оформления; умение </w:t>
      </w:r>
      <w:r>
        <w:rPr>
          <w:spacing w:val="-4"/>
        </w:rPr>
        <w:t>находить грамматические и речевые ошибки, не</w:t>
      </w:r>
      <w:r>
        <w:rPr>
          <w:spacing w:val="-4"/>
        </w:rPr>
        <w:softHyphen/>
      </w:r>
      <w:r>
        <w:t>дочеты, исправлять их; умение совершенство</w:t>
      </w:r>
      <w:r>
        <w:softHyphen/>
      </w:r>
      <w:r>
        <w:rPr>
          <w:spacing w:val="-1"/>
        </w:rPr>
        <w:t>вать и редактировать собственные тексты;</w:t>
      </w:r>
    </w:p>
    <w:p w:rsidR="0026268C" w:rsidRDefault="0026268C" w:rsidP="0064615B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142" w:firstLine="232"/>
        <w:jc w:val="both"/>
      </w:pPr>
      <w:r>
        <w:rPr>
          <w:spacing w:val="-4"/>
        </w:rPr>
        <w:t xml:space="preserve">умение выступать перед аудиторией сверстников </w:t>
      </w:r>
      <w:r>
        <w:t>с небольшими сообщениями, докладами;</w:t>
      </w:r>
    </w:p>
    <w:p w:rsidR="0026268C" w:rsidRDefault="0026268C" w:rsidP="0064615B"/>
    <w:p w:rsidR="0026268C" w:rsidRDefault="0026268C" w:rsidP="0064615B">
      <w:pPr>
        <w:widowControl w:val="0"/>
        <w:numPr>
          <w:ilvl w:val="0"/>
          <w:numId w:val="1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spacing w:val="-7"/>
        </w:rPr>
      </w:pPr>
      <w:r>
        <w:t xml:space="preserve">применение приобретенных знаний, умений </w:t>
      </w:r>
      <w:r>
        <w:rPr>
          <w:spacing w:val="-3"/>
        </w:rPr>
        <w:t>и навыков в повседневной жизни; способность исполь</w:t>
      </w:r>
      <w:r>
        <w:rPr>
          <w:spacing w:val="-3"/>
        </w:rPr>
        <w:softHyphen/>
      </w:r>
      <w:r>
        <w:t xml:space="preserve">зовать родной язык как средство получения знаний </w:t>
      </w:r>
      <w:r>
        <w:rPr>
          <w:spacing w:val="-3"/>
        </w:rPr>
        <w:t xml:space="preserve">по другим учебным предметам, применять полученные </w:t>
      </w:r>
      <w:r>
        <w:t>знания, умения и навыки анализа языковых явлений на межпредметном уровне (на уроках иностранного языка, литературы и др.);</w:t>
      </w:r>
    </w:p>
    <w:p w:rsidR="0026268C" w:rsidRDefault="0026268C" w:rsidP="0064615B">
      <w:pPr>
        <w:widowControl w:val="0"/>
        <w:numPr>
          <w:ilvl w:val="0"/>
          <w:numId w:val="1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spacing w:val="-12"/>
        </w:rPr>
      </w:pPr>
      <w:r>
        <w:t>коммуникативно-целесообразное взаимодейст</w:t>
      </w:r>
      <w:r>
        <w:softHyphen/>
        <w:t>вие с окружающими людьми в процессе речевого об</w:t>
      </w:r>
      <w:r>
        <w:softHyphen/>
        <w:t xml:space="preserve">щения, совместного выполнения какой-либо задачи, </w:t>
      </w:r>
      <w:r>
        <w:rPr>
          <w:spacing w:val="-1"/>
        </w:rPr>
        <w:t>участия в спорах, обсуждениях; овладение националь</w:t>
      </w:r>
      <w:r>
        <w:rPr>
          <w:spacing w:val="-1"/>
        </w:rPr>
        <w:softHyphen/>
      </w:r>
      <w:r>
        <w:t>но-культурными нормами речевого поведения в раз</w:t>
      </w:r>
      <w:r>
        <w:rPr>
          <w:spacing w:val="-12"/>
        </w:rPr>
        <w:t xml:space="preserve">личных ситуациях формального и неформального межличностного и межкультурного общения. </w:t>
      </w:r>
    </w:p>
    <w:p w:rsidR="0026268C" w:rsidRDefault="0026268C" w:rsidP="0064615B">
      <w:pPr>
        <w:rPr>
          <w:b/>
          <w:i/>
          <w:spacing w:val="-12"/>
        </w:rPr>
      </w:pPr>
      <w:r>
        <w:rPr>
          <w:b/>
          <w:i/>
          <w:spacing w:val="-12"/>
        </w:rPr>
        <w:t>Предметные результаты:</w:t>
      </w:r>
    </w:p>
    <w:p w:rsidR="0026268C" w:rsidRDefault="0026268C" w:rsidP="0064615B">
      <w:pPr>
        <w:rPr>
          <w:spacing w:val="-12"/>
        </w:rPr>
      </w:pPr>
      <w:r>
        <w:rPr>
          <w:spacing w:val="-12"/>
        </w:rPr>
        <w:t>1)</w:t>
      </w:r>
      <w:r>
        <w:rPr>
          <w:spacing w:val="-12"/>
        </w:rPr>
        <w:tab/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26268C" w:rsidRDefault="0026268C" w:rsidP="0064615B">
      <w:pPr>
        <w:rPr>
          <w:spacing w:val="-12"/>
        </w:rPr>
      </w:pPr>
      <w:r>
        <w:rPr>
          <w:spacing w:val="-12"/>
        </w:rPr>
        <w:t>2)</w:t>
      </w:r>
      <w:r>
        <w:rPr>
          <w:spacing w:val="-12"/>
        </w:rPr>
        <w:tab/>
        <w:t>понимание места родного языка в системе гуманитарных наук и его роли в образовании в целом;</w:t>
      </w:r>
    </w:p>
    <w:p w:rsidR="0026268C" w:rsidRDefault="0026268C" w:rsidP="0064615B">
      <w:pPr>
        <w:rPr>
          <w:spacing w:val="-12"/>
        </w:rPr>
      </w:pPr>
      <w:r>
        <w:rPr>
          <w:spacing w:val="-12"/>
        </w:rPr>
        <w:t>3)</w:t>
      </w:r>
      <w:r>
        <w:rPr>
          <w:spacing w:val="-12"/>
        </w:rPr>
        <w:tab/>
        <w:t>усвоение основ научных знаний о родном языке; понимание взаимосвязи его уровней и единиц;</w:t>
      </w:r>
    </w:p>
    <w:p w:rsidR="0026268C" w:rsidRDefault="0026268C" w:rsidP="0064615B">
      <w:pPr>
        <w:rPr>
          <w:spacing w:val="-12"/>
        </w:rPr>
      </w:pPr>
      <w:r>
        <w:rPr>
          <w:spacing w:val="-12"/>
        </w:rPr>
        <w:t>4)</w:t>
      </w:r>
      <w:r>
        <w:rPr>
          <w:spacing w:val="-12"/>
        </w:rPr>
        <w:tab/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26268C" w:rsidRDefault="0026268C" w:rsidP="0064615B">
      <w:pPr>
        <w:rPr>
          <w:spacing w:val="-12"/>
        </w:rPr>
      </w:pPr>
      <w:r>
        <w:rPr>
          <w:spacing w:val="-12"/>
        </w:rPr>
        <w:t>5)</w:t>
      </w:r>
      <w:r>
        <w:rPr>
          <w:spacing w:val="-12"/>
        </w:rPr>
        <w:tab/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26268C" w:rsidRDefault="0026268C" w:rsidP="0064615B">
      <w:pPr>
        <w:rPr>
          <w:spacing w:val="-12"/>
        </w:rPr>
      </w:pPr>
      <w:r>
        <w:rPr>
          <w:spacing w:val="-12"/>
        </w:rPr>
        <w:t>6)</w:t>
      </w:r>
      <w:r>
        <w:rPr>
          <w:spacing w:val="-12"/>
        </w:rPr>
        <w:tab/>
        <w:t>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26268C" w:rsidRDefault="0026268C" w:rsidP="0064615B">
      <w:pPr>
        <w:rPr>
          <w:spacing w:val="-12"/>
        </w:rPr>
      </w:pPr>
      <w:r>
        <w:rPr>
          <w:spacing w:val="-12"/>
        </w:rPr>
        <w:t>7)</w:t>
      </w:r>
      <w:r>
        <w:rPr>
          <w:spacing w:val="-12"/>
        </w:rPr>
        <w:tab/>
        <w:t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26268C" w:rsidRDefault="0026268C" w:rsidP="0064615B">
      <w:pPr>
        <w:rPr>
          <w:spacing w:val="-12"/>
        </w:rPr>
      </w:pPr>
      <w:r>
        <w:rPr>
          <w:spacing w:val="-12"/>
        </w:rPr>
        <w:t>8)</w:t>
      </w:r>
      <w:r>
        <w:rPr>
          <w:spacing w:val="-12"/>
        </w:rPr>
        <w:tab/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26268C" w:rsidRDefault="0026268C" w:rsidP="0064615B">
      <w:pPr>
        <w:rPr>
          <w:spacing w:val="-12"/>
        </w:rPr>
      </w:pPr>
      <w:r>
        <w:rPr>
          <w:spacing w:val="-12"/>
        </w:rPr>
        <w:t>9)</w:t>
      </w:r>
      <w:r>
        <w:rPr>
          <w:spacing w:val="-12"/>
        </w:rPr>
        <w:tab/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26268C" w:rsidRPr="008166B6" w:rsidRDefault="0026268C" w:rsidP="00B34EA9">
      <w:pPr>
        <w:pStyle w:val="c6"/>
        <w:spacing w:before="0" w:beforeAutospacing="0" w:after="0" w:afterAutospacing="0"/>
        <w:jc w:val="both"/>
        <w:rPr>
          <w:rStyle w:val="c3c36"/>
        </w:rPr>
      </w:pPr>
    </w:p>
    <w:sectPr w:rsidR="0026268C" w:rsidRPr="008166B6" w:rsidSect="0064615B">
      <w:footerReference w:type="even" r:id="rId16"/>
      <w:footerReference w:type="default" r:id="rId17"/>
      <w:pgSz w:w="10301" w:h="14885"/>
      <w:pgMar w:top="1134" w:right="850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68C" w:rsidRDefault="0026268C">
      <w:r>
        <w:separator/>
      </w:r>
    </w:p>
  </w:endnote>
  <w:endnote w:type="continuationSeparator" w:id="0">
    <w:p w:rsidR="0026268C" w:rsidRDefault="00262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68C" w:rsidRDefault="0026268C" w:rsidP="00D725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268C" w:rsidRDefault="0026268C" w:rsidP="0064615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68C" w:rsidRDefault="0026268C" w:rsidP="00D725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26268C" w:rsidRDefault="0026268C" w:rsidP="0064615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68C" w:rsidRDefault="0026268C">
      <w:r>
        <w:separator/>
      </w:r>
    </w:p>
  </w:footnote>
  <w:footnote w:type="continuationSeparator" w:id="0">
    <w:p w:rsidR="0026268C" w:rsidRDefault="002626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B4FB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96B7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206E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56EB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32EA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4E6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281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DA2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58F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452F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524CCD6"/>
    <w:lvl w:ilvl="0">
      <w:numFmt w:val="bullet"/>
      <w:lvlText w:val="*"/>
      <w:lvlJc w:val="left"/>
    </w:lvl>
  </w:abstractNum>
  <w:abstractNum w:abstractNumId="11">
    <w:nsid w:val="01357D65"/>
    <w:multiLevelType w:val="hybridMultilevel"/>
    <w:tmpl w:val="B5BC6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5F30AF"/>
    <w:multiLevelType w:val="hybridMultilevel"/>
    <w:tmpl w:val="DA5489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1C831039"/>
    <w:multiLevelType w:val="singleLevel"/>
    <w:tmpl w:val="14B4B0EA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4">
    <w:nsid w:val="2B8D0415"/>
    <w:multiLevelType w:val="hybridMultilevel"/>
    <w:tmpl w:val="9A40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350B4E"/>
    <w:multiLevelType w:val="hybridMultilevel"/>
    <w:tmpl w:val="9A40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B42786"/>
    <w:multiLevelType w:val="hybridMultilevel"/>
    <w:tmpl w:val="8A58D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1905F5"/>
    <w:multiLevelType w:val="singleLevel"/>
    <w:tmpl w:val="73B66CFE"/>
    <w:lvl w:ilvl="0">
      <w:start w:val="1"/>
      <w:numFmt w:val="decimal"/>
      <w:lvlText w:val="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18">
    <w:nsid w:val="5CF61279"/>
    <w:multiLevelType w:val="hybridMultilevel"/>
    <w:tmpl w:val="49B87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5E27AC"/>
    <w:multiLevelType w:val="hybridMultilevel"/>
    <w:tmpl w:val="7F64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4F64C3"/>
    <w:multiLevelType w:val="hybridMultilevel"/>
    <w:tmpl w:val="7B8AC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C52B75"/>
    <w:multiLevelType w:val="hybridMultilevel"/>
    <w:tmpl w:val="AC7457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0"/>
  </w:num>
  <w:num w:numId="4">
    <w:abstractNumId w:val="11"/>
  </w:num>
  <w:num w:numId="5">
    <w:abstractNumId w:val="19"/>
  </w:num>
  <w:num w:numId="6">
    <w:abstractNumId w:val="16"/>
  </w:num>
  <w:num w:numId="7">
    <w:abstractNumId w:val="18"/>
  </w:num>
  <w:num w:numId="8">
    <w:abstractNumId w:val="1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  <w:num w:numId="9">
    <w:abstractNumId w:val="10"/>
    <w:lvlOverride w:ilvl="0">
      <w:lvl w:ilvl="0">
        <w:numFmt w:val="bullet"/>
        <w:lvlText w:val="-"/>
        <w:legacy w:legacy="1" w:legacySpace="0" w:legacyIndent="172"/>
        <w:lvlJc w:val="left"/>
        <w:rPr>
          <w:rFonts w:ascii="Arial" w:hAnsi="Arial" w:hint="default"/>
        </w:rPr>
      </w:lvl>
    </w:lvlOverride>
  </w:num>
  <w:num w:numId="10">
    <w:abstractNumId w:val="10"/>
    <w:lvlOverride w:ilvl="0">
      <w:lvl w:ilvl="0">
        <w:numFmt w:val="bullet"/>
        <w:lvlText w:val="•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1">
    <w:abstractNumId w:val="17"/>
    <w:lvlOverride w:ilvl="0">
      <w:startOverride w:val="1"/>
    </w:lvlOverride>
  </w:num>
  <w:num w:numId="12">
    <w:abstractNumId w:val="10"/>
    <w:lvlOverride w:ilvl="0">
      <w:lvl w:ilvl="0">
        <w:numFmt w:val="bullet"/>
        <w:lvlText w:val="•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3">
    <w:abstractNumId w:val="10"/>
    <w:lvlOverride w:ilvl="0">
      <w:lvl w:ilvl="0">
        <w:numFmt w:val="bullet"/>
        <w:lvlText w:val="•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4">
    <w:abstractNumId w:val="13"/>
    <w:lvlOverride w:ilvl="0">
      <w:startOverride w:val="2"/>
    </w:lvlOverride>
  </w:num>
  <w:num w:numId="15">
    <w:abstractNumId w:val="14"/>
  </w:num>
  <w:num w:numId="16">
    <w:abstractNumId w:val="15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EA9"/>
    <w:rsid w:val="00014EC0"/>
    <w:rsid w:val="0007036F"/>
    <w:rsid w:val="00097DC0"/>
    <w:rsid w:val="002129AE"/>
    <w:rsid w:val="0026268C"/>
    <w:rsid w:val="00282D20"/>
    <w:rsid w:val="002C1E18"/>
    <w:rsid w:val="00347C62"/>
    <w:rsid w:val="003852CE"/>
    <w:rsid w:val="003D433C"/>
    <w:rsid w:val="00625BE3"/>
    <w:rsid w:val="0064120D"/>
    <w:rsid w:val="0064615B"/>
    <w:rsid w:val="00672CAC"/>
    <w:rsid w:val="007B2B39"/>
    <w:rsid w:val="008166B6"/>
    <w:rsid w:val="008A7528"/>
    <w:rsid w:val="00941D18"/>
    <w:rsid w:val="009923A8"/>
    <w:rsid w:val="009940AE"/>
    <w:rsid w:val="009B58DA"/>
    <w:rsid w:val="009E24F1"/>
    <w:rsid w:val="00B34EA9"/>
    <w:rsid w:val="00BC35E9"/>
    <w:rsid w:val="00C84CA9"/>
    <w:rsid w:val="00D71688"/>
    <w:rsid w:val="00D7258E"/>
    <w:rsid w:val="00DF3409"/>
    <w:rsid w:val="00EC050E"/>
    <w:rsid w:val="00F45395"/>
    <w:rsid w:val="00F813C9"/>
    <w:rsid w:val="00FE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EA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461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24F1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C84CA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E24F1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4CA9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TableGrid">
    <w:name w:val="Table Grid"/>
    <w:basedOn w:val="TableNormal"/>
    <w:uiPriority w:val="99"/>
    <w:rsid w:val="00B34EA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Normal"/>
    <w:uiPriority w:val="99"/>
    <w:rsid w:val="00B34EA9"/>
    <w:pPr>
      <w:widowControl w:val="0"/>
      <w:autoSpaceDE w:val="0"/>
      <w:autoSpaceDN w:val="0"/>
      <w:adjustRightInd w:val="0"/>
      <w:spacing w:line="269" w:lineRule="exact"/>
      <w:ind w:firstLine="552"/>
      <w:jc w:val="both"/>
    </w:pPr>
    <w:rPr>
      <w:rFonts w:ascii="Arial" w:eastAsia="Times New Roman" w:hAnsi="Arial"/>
    </w:rPr>
  </w:style>
  <w:style w:type="paragraph" w:customStyle="1" w:styleId="Style14">
    <w:name w:val="Style14"/>
    <w:basedOn w:val="Normal"/>
    <w:uiPriority w:val="99"/>
    <w:rsid w:val="00B34EA9"/>
    <w:pPr>
      <w:widowControl w:val="0"/>
      <w:autoSpaceDE w:val="0"/>
      <w:autoSpaceDN w:val="0"/>
      <w:adjustRightInd w:val="0"/>
      <w:spacing w:line="264" w:lineRule="exact"/>
      <w:ind w:firstLine="538"/>
      <w:jc w:val="both"/>
    </w:pPr>
    <w:rPr>
      <w:rFonts w:ascii="Arial" w:eastAsia="Times New Roman" w:hAnsi="Arial"/>
    </w:rPr>
  </w:style>
  <w:style w:type="character" w:customStyle="1" w:styleId="FontStyle91">
    <w:name w:val="Font Style91"/>
    <w:basedOn w:val="DefaultParagraphFont"/>
    <w:uiPriority w:val="99"/>
    <w:rsid w:val="00B34EA9"/>
    <w:rPr>
      <w:rFonts w:ascii="Arial" w:hAnsi="Arial" w:cs="Arial"/>
      <w:b/>
      <w:bCs/>
      <w:sz w:val="20"/>
      <w:szCs w:val="20"/>
    </w:rPr>
  </w:style>
  <w:style w:type="character" w:customStyle="1" w:styleId="FontStyle92">
    <w:name w:val="Font Style92"/>
    <w:basedOn w:val="DefaultParagraphFont"/>
    <w:uiPriority w:val="99"/>
    <w:rsid w:val="00B34EA9"/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B34EA9"/>
    <w:pPr>
      <w:ind w:left="720"/>
    </w:pPr>
  </w:style>
  <w:style w:type="character" w:styleId="Strong">
    <w:name w:val="Strong"/>
    <w:basedOn w:val="DefaultParagraphFont"/>
    <w:uiPriority w:val="99"/>
    <w:qFormat/>
    <w:rsid w:val="00B34EA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B34EA9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B34EA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Style2">
    <w:name w:val="Style2"/>
    <w:basedOn w:val="Normal"/>
    <w:uiPriority w:val="99"/>
    <w:rsid w:val="00B34EA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paragraph" w:customStyle="1" w:styleId="Style12">
    <w:name w:val="Style12"/>
    <w:basedOn w:val="Normal"/>
    <w:uiPriority w:val="99"/>
    <w:rsid w:val="00B34EA9"/>
    <w:pPr>
      <w:widowControl w:val="0"/>
      <w:autoSpaceDE w:val="0"/>
      <w:autoSpaceDN w:val="0"/>
      <w:adjustRightInd w:val="0"/>
      <w:spacing w:line="259" w:lineRule="exact"/>
      <w:ind w:firstLine="413"/>
      <w:jc w:val="both"/>
    </w:pPr>
    <w:rPr>
      <w:rFonts w:ascii="Arial" w:eastAsia="Times New Roman" w:hAnsi="Arial"/>
    </w:rPr>
  </w:style>
  <w:style w:type="paragraph" w:styleId="Footer">
    <w:name w:val="footer"/>
    <w:basedOn w:val="Normal"/>
    <w:link w:val="FooterChar"/>
    <w:uiPriority w:val="99"/>
    <w:rsid w:val="00B34EA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4EA9"/>
    <w:rPr>
      <w:rFonts w:ascii="Arial" w:hAnsi="Arial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B34EA9"/>
    <w:rPr>
      <w:rFonts w:cs="Times New Roman"/>
      <w:color w:val="0000FF"/>
      <w:u w:val="single"/>
    </w:rPr>
  </w:style>
  <w:style w:type="paragraph" w:customStyle="1" w:styleId="c1">
    <w:name w:val="c1"/>
    <w:basedOn w:val="Normal"/>
    <w:uiPriority w:val="99"/>
    <w:rsid w:val="00B34EA9"/>
    <w:pPr>
      <w:spacing w:before="100" w:beforeAutospacing="1" w:after="100" w:afterAutospacing="1"/>
    </w:pPr>
    <w:rPr>
      <w:rFonts w:eastAsia="Times New Roman"/>
    </w:rPr>
  </w:style>
  <w:style w:type="character" w:customStyle="1" w:styleId="c14c37">
    <w:name w:val="c14 c37"/>
    <w:basedOn w:val="DefaultParagraphFont"/>
    <w:uiPriority w:val="99"/>
    <w:rsid w:val="00B34EA9"/>
    <w:rPr>
      <w:rFonts w:cs="Times New Roman"/>
    </w:rPr>
  </w:style>
  <w:style w:type="character" w:customStyle="1" w:styleId="c17c14">
    <w:name w:val="c17 c14"/>
    <w:basedOn w:val="DefaultParagraphFont"/>
    <w:uiPriority w:val="99"/>
    <w:rsid w:val="00B34EA9"/>
    <w:rPr>
      <w:rFonts w:cs="Times New Roman"/>
    </w:rPr>
  </w:style>
  <w:style w:type="paragraph" w:customStyle="1" w:styleId="c0">
    <w:name w:val="c0"/>
    <w:basedOn w:val="Normal"/>
    <w:uiPriority w:val="99"/>
    <w:rsid w:val="00B34EA9"/>
    <w:pPr>
      <w:spacing w:before="100" w:beforeAutospacing="1" w:after="100" w:afterAutospacing="1"/>
    </w:pPr>
    <w:rPr>
      <w:rFonts w:eastAsia="Times New Roman"/>
    </w:rPr>
  </w:style>
  <w:style w:type="character" w:customStyle="1" w:styleId="c3c14">
    <w:name w:val="c3 c14"/>
    <w:basedOn w:val="DefaultParagraphFont"/>
    <w:uiPriority w:val="99"/>
    <w:rsid w:val="00B34EA9"/>
    <w:rPr>
      <w:rFonts w:cs="Times New Roman"/>
    </w:rPr>
  </w:style>
  <w:style w:type="character" w:customStyle="1" w:styleId="c3">
    <w:name w:val="c3"/>
    <w:basedOn w:val="DefaultParagraphFont"/>
    <w:uiPriority w:val="99"/>
    <w:rsid w:val="00B34EA9"/>
    <w:rPr>
      <w:rFonts w:cs="Times New Roman"/>
    </w:rPr>
  </w:style>
  <w:style w:type="character" w:customStyle="1" w:styleId="c14">
    <w:name w:val="c14"/>
    <w:basedOn w:val="DefaultParagraphFont"/>
    <w:uiPriority w:val="99"/>
    <w:rsid w:val="00B34EA9"/>
    <w:rPr>
      <w:rFonts w:cs="Times New Roman"/>
    </w:rPr>
  </w:style>
  <w:style w:type="paragraph" w:customStyle="1" w:styleId="c6">
    <w:name w:val="c6"/>
    <w:basedOn w:val="Normal"/>
    <w:uiPriority w:val="99"/>
    <w:rsid w:val="00B34EA9"/>
    <w:pPr>
      <w:spacing w:before="100" w:beforeAutospacing="1" w:after="100" w:afterAutospacing="1"/>
    </w:pPr>
    <w:rPr>
      <w:rFonts w:eastAsia="Times New Roman"/>
    </w:rPr>
  </w:style>
  <w:style w:type="character" w:customStyle="1" w:styleId="c3c36">
    <w:name w:val="c3 c36"/>
    <w:basedOn w:val="DefaultParagraphFont"/>
    <w:uiPriority w:val="99"/>
    <w:rsid w:val="00B34EA9"/>
    <w:rPr>
      <w:rFonts w:cs="Times New Roman"/>
    </w:rPr>
  </w:style>
  <w:style w:type="paragraph" w:styleId="NoSpacing">
    <w:name w:val="No Spacing"/>
    <w:uiPriority w:val="99"/>
    <w:qFormat/>
    <w:rsid w:val="00F813C9"/>
    <w:rPr>
      <w:rFonts w:eastAsia="Times New Roman"/>
    </w:rPr>
  </w:style>
  <w:style w:type="character" w:styleId="PageNumber">
    <w:name w:val="page number"/>
    <w:basedOn w:val="DefaultParagraphFont"/>
    <w:uiPriority w:val="99"/>
    <w:rsid w:val="006461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0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ena.org/" TargetMode="External"/><Relationship Id="rId13" Type="http://schemas.openxmlformats.org/officeDocument/2006/relationships/hyperlink" Target="http://character.webzone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mma.ru/" TargetMode="External"/><Relationship Id="rId12" Type="http://schemas.openxmlformats.org/officeDocument/2006/relationships/hyperlink" Target="http://www.philol.msu.ru/rus/galva-1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rc-li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earning-russian.gramota.ru/" TargetMode="External"/><Relationship Id="rId10" Type="http://schemas.openxmlformats.org/officeDocument/2006/relationships/hyperlink" Target="http://www.rusword.or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lova.ndo.ru/" TargetMode="External"/><Relationship Id="rId14" Type="http://schemas.openxmlformats.org/officeDocument/2006/relationships/hyperlink" Target="http://www.svetoza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15</Pages>
  <Words>4484</Words>
  <Characters>25564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ф</cp:lastModifiedBy>
  <cp:revision>7</cp:revision>
  <dcterms:created xsi:type="dcterms:W3CDTF">2014-08-29T13:24:00Z</dcterms:created>
  <dcterms:modified xsi:type="dcterms:W3CDTF">2015-09-30T17:04:00Z</dcterms:modified>
</cp:coreProperties>
</file>